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5C" w:rsidRDefault="000566B9">
      <w:pPr>
        <w:pStyle w:val="Header"/>
        <w:tabs>
          <w:tab w:val="clear" w:pos="4153"/>
          <w:tab w:val="clear" w:pos="8306"/>
          <w:tab w:val="left" w:pos="390"/>
        </w:tabs>
      </w:pPr>
      <w:r>
        <w:tab/>
      </w:r>
    </w:p>
    <w:p w:rsidR="00F44843" w:rsidRPr="00223BAC" w:rsidRDefault="000566B9">
      <w:pPr>
        <w:pStyle w:val="Header"/>
        <w:tabs>
          <w:tab w:val="clear" w:pos="4153"/>
          <w:tab w:val="clear" w:pos="8306"/>
          <w:tab w:val="left" w:pos="390"/>
        </w:tabs>
        <w:rPr>
          <w:rFonts w:ascii="Times New Roman" w:hAnsi="Times New Roman"/>
        </w:rPr>
      </w:pPr>
      <w:r w:rsidRPr="00223BAC">
        <w:rPr>
          <w:rFonts w:ascii="Times New Roman" w:hAnsi="Times New Roman"/>
        </w:rPr>
        <w:t>Registered No. A0045000L</w:t>
      </w:r>
    </w:p>
    <w:p w:rsidR="00F44843" w:rsidRPr="00223BAC" w:rsidRDefault="002605EF" w:rsidP="00223BAC">
      <w:pPr>
        <w:pStyle w:val="Heading2"/>
        <w:spacing w:after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Member</w:t>
      </w:r>
      <w:r w:rsidR="008A6152">
        <w:rPr>
          <w:rFonts w:ascii="Times New Roman" w:hAnsi="Times New Roman"/>
          <w:sz w:val="24"/>
          <w:szCs w:val="24"/>
        </w:rPr>
        <w:t>ship</w:t>
      </w:r>
      <w:r w:rsidR="00C915A6">
        <w:rPr>
          <w:rFonts w:ascii="Times New Roman" w:hAnsi="Times New Roman"/>
          <w:sz w:val="24"/>
          <w:szCs w:val="24"/>
        </w:rPr>
        <w:t xml:space="preserve"> Application</w:t>
      </w:r>
    </w:p>
    <w:p w:rsidR="00F44843" w:rsidRPr="00223BAC" w:rsidRDefault="00F44843">
      <w:pPr>
        <w:rPr>
          <w:rFonts w:ascii="Times New Roman" w:hAnsi="Times New Roman"/>
          <w:sz w:val="4"/>
          <w:szCs w:val="4"/>
        </w:rPr>
      </w:pPr>
    </w:p>
    <w:p w:rsidR="007B4752" w:rsidRPr="00223BAC" w:rsidRDefault="007B4752" w:rsidP="007B4752">
      <w:pPr>
        <w:rPr>
          <w:rFonts w:ascii="Times New Roman" w:hAnsi="Times New Roman"/>
        </w:rPr>
      </w:pPr>
      <w:r w:rsidRPr="00223BAC">
        <w:rPr>
          <w:rFonts w:ascii="Times New Roman" w:hAnsi="Times New Roman"/>
        </w:rPr>
        <w:t>I/we desire to apply for renewal of membership of the Trakmaster Off-Road Caravan Club Inc.</w:t>
      </w:r>
      <w:r w:rsidR="00223BAC" w:rsidRPr="00223BAC">
        <w:rPr>
          <w:rFonts w:ascii="Times New Roman" w:hAnsi="Times New Roman"/>
        </w:rPr>
        <w:t xml:space="preserve"> </w:t>
      </w:r>
      <w:r w:rsidRPr="00223BAC">
        <w:rPr>
          <w:rFonts w:ascii="Times New Roman" w:hAnsi="Times New Roman"/>
        </w:rPr>
        <w:t xml:space="preserve">If accepted ‘I/We agree to abide by the Rules of the Club </w:t>
      </w:r>
      <w:r w:rsidR="00223BAC" w:rsidRPr="00223BAC">
        <w:rPr>
          <w:rFonts w:ascii="Times New Roman" w:hAnsi="Times New Roman"/>
        </w:rPr>
        <w:t xml:space="preserve">as listed on the website, </w:t>
      </w:r>
      <w:r w:rsidRPr="00223BAC">
        <w:rPr>
          <w:rFonts w:ascii="Times New Roman" w:hAnsi="Times New Roman"/>
        </w:rPr>
        <w:t>now and as amended from time to time.</w:t>
      </w:r>
    </w:p>
    <w:p w:rsidR="007B4752" w:rsidRPr="00223BAC" w:rsidRDefault="007B4752" w:rsidP="00C934FA">
      <w:pPr>
        <w:rPr>
          <w:rFonts w:ascii="Times New Roman" w:hAnsi="Times New Roman"/>
          <w:sz w:val="6"/>
          <w:szCs w:val="6"/>
        </w:rPr>
      </w:pPr>
    </w:p>
    <w:p w:rsidR="0001460E" w:rsidRPr="0001460E" w:rsidRDefault="0001460E" w:rsidP="0001460E">
      <w:pPr>
        <w:rPr>
          <w:rFonts w:ascii="Times New Roman" w:hAnsi="Times New Roman"/>
        </w:rPr>
      </w:pPr>
      <w:r w:rsidRPr="0001460E">
        <w:rPr>
          <w:rFonts w:ascii="Times New Roman" w:hAnsi="Times New Roman"/>
        </w:rPr>
        <w:t>The club year is from 1</w:t>
      </w:r>
      <w:r w:rsidRPr="0001460E">
        <w:rPr>
          <w:rFonts w:ascii="Times New Roman" w:hAnsi="Times New Roman"/>
          <w:vertAlign w:val="superscript"/>
        </w:rPr>
        <w:t>st</w:t>
      </w:r>
      <w:r w:rsidRPr="0001460E">
        <w:rPr>
          <w:rFonts w:ascii="Times New Roman" w:hAnsi="Times New Roman"/>
        </w:rPr>
        <w:t xml:space="preserve"> November to 31</w:t>
      </w:r>
      <w:r w:rsidRPr="0001460E">
        <w:rPr>
          <w:rFonts w:ascii="Times New Roman" w:hAnsi="Times New Roman"/>
          <w:vertAlign w:val="superscript"/>
        </w:rPr>
        <w:t>st</w:t>
      </w:r>
      <w:r w:rsidRPr="0001460E">
        <w:rPr>
          <w:rFonts w:ascii="Times New Roman" w:hAnsi="Times New Roman"/>
        </w:rPr>
        <w:t xml:space="preserve"> October.  There is a $20.00 once off Joining Fee for new members (including ex members re-joining), plus the Yearly Annual Subscription of $45 per caravan (total $65). Note: If joining between 1</w:t>
      </w:r>
      <w:r w:rsidRPr="0001460E">
        <w:rPr>
          <w:rFonts w:ascii="Times New Roman" w:hAnsi="Times New Roman"/>
          <w:vertAlign w:val="superscript"/>
        </w:rPr>
        <w:t>st</w:t>
      </w:r>
      <w:r w:rsidRPr="0001460E">
        <w:rPr>
          <w:rFonts w:ascii="Times New Roman" w:hAnsi="Times New Roman"/>
        </w:rPr>
        <w:t> June &amp; 31</w:t>
      </w:r>
      <w:r w:rsidRPr="0001460E">
        <w:rPr>
          <w:rFonts w:ascii="Times New Roman" w:hAnsi="Times New Roman"/>
          <w:vertAlign w:val="superscript"/>
        </w:rPr>
        <w:t>st</w:t>
      </w:r>
      <w:r w:rsidRPr="0001460E">
        <w:rPr>
          <w:rFonts w:ascii="Times New Roman" w:hAnsi="Times New Roman"/>
        </w:rPr>
        <w:t> October $20 + $25 half year subs (total $45).  </w:t>
      </w:r>
    </w:p>
    <w:p w:rsidR="00C934FA" w:rsidRPr="00223BAC" w:rsidRDefault="00C934FA" w:rsidP="00C934FA">
      <w:pPr>
        <w:rPr>
          <w:rFonts w:ascii="Times New Roman" w:hAnsi="Times New Roman"/>
          <w:sz w:val="6"/>
          <w:szCs w:val="6"/>
        </w:rPr>
      </w:pPr>
    </w:p>
    <w:p w:rsidR="000F6AD2" w:rsidRPr="00223BAC" w:rsidRDefault="000F6AD2" w:rsidP="00C934FA">
      <w:pPr>
        <w:rPr>
          <w:rFonts w:cs="Arial"/>
          <w:sz w:val="6"/>
          <w:szCs w:val="6"/>
        </w:rPr>
      </w:pPr>
      <w:r w:rsidRPr="00223BAC">
        <w:rPr>
          <w:rFonts w:ascii="Times New Roman" w:hAnsi="Times New Roman"/>
        </w:rPr>
        <w:t xml:space="preserve">In completing this form and returning it to the Club </w:t>
      </w:r>
      <w:r w:rsidR="006C2633">
        <w:rPr>
          <w:rFonts w:ascii="Times New Roman" w:hAnsi="Times New Roman"/>
        </w:rPr>
        <w:t>S</w:t>
      </w:r>
      <w:r w:rsidRPr="00223BAC">
        <w:rPr>
          <w:rFonts w:ascii="Times New Roman" w:hAnsi="Times New Roman"/>
        </w:rPr>
        <w:t xml:space="preserve">ecretary, you accept the conditions </w:t>
      </w:r>
      <w:r w:rsidR="00223BAC" w:rsidRPr="00223BAC">
        <w:rPr>
          <w:rFonts w:ascii="Times New Roman" w:hAnsi="Times New Roman"/>
        </w:rPr>
        <w:t>above</w:t>
      </w:r>
      <w:r w:rsidRPr="00223BAC">
        <w:rPr>
          <w:rFonts w:ascii="Times New Roman" w:hAnsi="Times New Roman"/>
        </w:rPr>
        <w:t>.</w:t>
      </w:r>
      <w:r w:rsidR="0097545C" w:rsidRPr="00223BAC">
        <w:rPr>
          <w:rFonts w:ascii="Times New Roman" w:hAnsi="Times New Roman"/>
        </w:rPr>
        <w:t xml:space="preserve"> </w:t>
      </w:r>
    </w:p>
    <w:p w:rsidR="00BB6B27" w:rsidRPr="00BB6B27" w:rsidRDefault="00BB6B27" w:rsidP="00223BAC">
      <w:pPr>
        <w:ind w:right="-143"/>
        <w:rPr>
          <w:rFonts w:ascii="Times New Roman" w:hAnsi="Times New Roman"/>
          <w:sz w:val="6"/>
          <w:szCs w:val="6"/>
        </w:rPr>
      </w:pPr>
    </w:p>
    <w:p w:rsidR="00223BAC" w:rsidRDefault="00223BAC" w:rsidP="00223BAC">
      <w:pPr>
        <w:ind w:right="-143"/>
        <w:rPr>
          <w:rFonts w:ascii="Times New Roman" w:hAnsi="Times New Roman"/>
        </w:rPr>
      </w:pPr>
      <w:r>
        <w:rPr>
          <w:rFonts w:ascii="Times New Roman" w:hAnsi="Times New Roman"/>
        </w:rPr>
        <w:t>All details are required for the Secretary’s records</w:t>
      </w:r>
      <w:r w:rsidR="00E659B4">
        <w:rPr>
          <w:rFonts w:ascii="Times New Roman" w:hAnsi="Times New Roman"/>
        </w:rPr>
        <w:t xml:space="preserve"> with the exception of tow vehicle &amp; van details if not yet known. Please advise the Secretary when they become known.</w:t>
      </w:r>
      <w:r w:rsidR="00BB6B27">
        <w:rPr>
          <w:rFonts w:ascii="Times New Roman" w:hAnsi="Times New Roman"/>
        </w:rPr>
        <w:t xml:space="preserve"> </w:t>
      </w:r>
      <w:r w:rsidR="00E659B4">
        <w:rPr>
          <w:rFonts w:ascii="Times New Roman" w:hAnsi="Times New Roman"/>
        </w:rPr>
        <w:t>Y</w:t>
      </w:r>
      <w:r>
        <w:rPr>
          <w:rFonts w:ascii="Times New Roman" w:hAnsi="Times New Roman"/>
        </w:rPr>
        <w:t>ou have complete control over what is displayed for other members to see on the website</w:t>
      </w:r>
      <w:r w:rsidR="006C2633">
        <w:rPr>
          <w:rFonts w:ascii="Times New Roman" w:hAnsi="Times New Roman"/>
        </w:rPr>
        <w:t xml:space="preserve"> (</w:t>
      </w:r>
      <w:hyperlink r:id="rId7" w:history="1">
        <w:r w:rsidR="00E659B4" w:rsidRPr="00B01E73">
          <w:rPr>
            <w:rStyle w:val="Hyperlink"/>
            <w:rFonts w:ascii="Times New Roman" w:hAnsi="Times New Roman"/>
          </w:rPr>
          <w:t>www.trakmasterclub.org.au</w:t>
        </w:r>
      </w:hyperlink>
      <w:r w:rsidR="006C2633">
        <w:rPr>
          <w:rFonts w:ascii="Times New Roman" w:hAnsi="Times New Roman"/>
        </w:rPr>
        <w:t>)</w:t>
      </w:r>
      <w:r w:rsidR="00CB42B0">
        <w:rPr>
          <w:rFonts w:ascii="Times New Roman" w:hAnsi="Times New Roman"/>
        </w:rPr>
        <w:t xml:space="preserve"> </w:t>
      </w:r>
      <w:r w:rsidR="00E659B4">
        <w:rPr>
          <w:rFonts w:ascii="Times New Roman" w:hAnsi="Times New Roman"/>
        </w:rPr>
        <w:t>so</w:t>
      </w:r>
      <w:r w:rsidR="00CB42B0">
        <w:rPr>
          <w:rFonts w:ascii="Times New Roman" w:hAnsi="Times New Roman"/>
        </w:rPr>
        <w:t>,</w:t>
      </w:r>
      <w:r w:rsidR="00E659B4">
        <w:rPr>
          <w:rFonts w:ascii="Times New Roman" w:hAnsi="Times New Roman"/>
        </w:rPr>
        <w:t xml:space="preserve"> on receiving notification of your m</w:t>
      </w:r>
      <w:r w:rsidR="00BB6B27">
        <w:rPr>
          <w:rFonts w:ascii="Times New Roman" w:hAnsi="Times New Roman"/>
        </w:rPr>
        <w:t xml:space="preserve">embership acceptance, </w:t>
      </w:r>
      <w:r w:rsidR="00E659B4">
        <w:rPr>
          <w:rFonts w:ascii="Times New Roman" w:hAnsi="Times New Roman"/>
        </w:rPr>
        <w:t xml:space="preserve">please </w:t>
      </w:r>
      <w:r w:rsidR="00BB6B27">
        <w:rPr>
          <w:rFonts w:ascii="Times New Roman" w:hAnsi="Times New Roman"/>
        </w:rPr>
        <w:t>adjust any field you don’t want other members to see</w:t>
      </w:r>
      <w:r>
        <w:rPr>
          <w:rFonts w:ascii="Times New Roman" w:hAnsi="Times New Roman"/>
        </w:rPr>
        <w:t>.</w:t>
      </w:r>
      <w:r w:rsidR="00BB6B27">
        <w:rPr>
          <w:rFonts w:ascii="Times New Roman" w:hAnsi="Times New Roman"/>
        </w:rPr>
        <w:t xml:space="preserve"> Details of how to do this are on the website under the “Lots More” and “Help Me” tabs.</w:t>
      </w:r>
      <w:r>
        <w:rPr>
          <w:rFonts w:ascii="Times New Roman" w:hAnsi="Times New Roman"/>
        </w:rPr>
        <w:t xml:space="preserve"> </w:t>
      </w:r>
      <w:r w:rsidR="00BB6B27">
        <w:rPr>
          <w:rFonts w:ascii="Times New Roman" w:hAnsi="Times New Roman"/>
        </w:rPr>
        <w:t>Only Club members can view the</w:t>
      </w:r>
      <w:r w:rsidRPr="00B17EE3">
        <w:rPr>
          <w:rFonts w:ascii="Times New Roman" w:hAnsi="Times New Roman"/>
        </w:rPr>
        <w:t xml:space="preserve"> details</w:t>
      </w:r>
      <w:r w:rsidR="00BB6B27">
        <w:rPr>
          <w:rFonts w:ascii="Times New Roman" w:hAnsi="Times New Roman"/>
        </w:rPr>
        <w:t xml:space="preserve"> you choose to display</w:t>
      </w:r>
      <w:r w:rsidRPr="00B17EE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You may make changes to your details (on the website profile) at any time.</w:t>
      </w:r>
    </w:p>
    <w:p w:rsidR="00F44843" w:rsidRPr="00CE12B7" w:rsidRDefault="00CE12B7" w:rsidP="00CE12B7">
      <w:pPr>
        <w:tabs>
          <w:tab w:val="left" w:pos="7962"/>
        </w:tabs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ab/>
      </w:r>
    </w:p>
    <w:tbl>
      <w:tblPr>
        <w:tblW w:w="9923" w:type="dxa"/>
        <w:tblInd w:w="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7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961"/>
      </w:tblGrid>
      <w:tr w:rsidR="00BB6B27" w:rsidRPr="0066211D" w:rsidTr="0001460E">
        <w:trPr>
          <w:trHeight w:val="225"/>
        </w:trPr>
        <w:tc>
          <w:tcPr>
            <w:tcW w:w="3686" w:type="dxa"/>
            <w:shd w:val="clear" w:color="auto" w:fill="808080" w:themeFill="background1" w:themeFillShade="80"/>
          </w:tcPr>
          <w:p w:rsidR="00BB6B27" w:rsidRPr="0001460E" w:rsidRDefault="00BB6B27" w:rsidP="007B4752">
            <w:pPr>
              <w:rPr>
                <w:b/>
                <w:sz w:val="24"/>
                <w:szCs w:val="24"/>
              </w:rPr>
            </w:pPr>
            <w:r w:rsidRPr="0066211D">
              <w:rPr>
                <w:b/>
                <w:sz w:val="24"/>
                <w:szCs w:val="24"/>
              </w:rPr>
              <w:t>PERSONAL DETAILS</w:t>
            </w:r>
          </w:p>
        </w:tc>
        <w:tc>
          <w:tcPr>
            <w:tcW w:w="6237" w:type="dxa"/>
            <w:gridSpan w:val="2"/>
            <w:shd w:val="clear" w:color="auto" w:fill="808080" w:themeFill="background1" w:themeFillShade="80"/>
          </w:tcPr>
          <w:p w:rsidR="00BB6B27" w:rsidRDefault="00BB6B27" w:rsidP="007B4752">
            <w:pPr>
              <w:rPr>
                <w:sz w:val="28"/>
              </w:rPr>
            </w:pPr>
          </w:p>
        </w:tc>
      </w:tr>
      <w:tr w:rsidR="00BB6B27" w:rsidTr="00BB6B27">
        <w:trPr>
          <w:trHeight w:val="510"/>
        </w:trPr>
        <w:tc>
          <w:tcPr>
            <w:tcW w:w="3686" w:type="dxa"/>
          </w:tcPr>
          <w:p w:rsidR="00BB6B27" w:rsidRPr="00AE62E3" w:rsidRDefault="00BB6B27" w:rsidP="007B4752">
            <w:pPr>
              <w:rPr>
                <w:sz w:val="16"/>
                <w:szCs w:val="16"/>
              </w:rPr>
            </w:pPr>
            <w:r w:rsidRPr="001636BD">
              <w:rPr>
                <w:sz w:val="24"/>
                <w:szCs w:val="24"/>
              </w:rPr>
              <w:t>Name No 1</w:t>
            </w:r>
            <w:r>
              <w:rPr>
                <w:sz w:val="24"/>
                <w:szCs w:val="24"/>
              </w:rPr>
              <w:t xml:space="preserve"> </w:t>
            </w:r>
            <w:r w:rsidRPr="00430540">
              <w:rPr>
                <w:sz w:val="16"/>
                <w:szCs w:val="16"/>
              </w:rPr>
              <w:t>(The name you wish to be known by</w:t>
            </w:r>
            <w:r>
              <w:rPr>
                <w:sz w:val="16"/>
                <w:szCs w:val="16"/>
              </w:rPr>
              <w:t xml:space="preserve"> followed by</w:t>
            </w:r>
            <w:r w:rsidRPr="00AE62E3">
              <w:rPr>
                <w:sz w:val="16"/>
                <w:szCs w:val="16"/>
              </w:rPr>
              <w:t xml:space="preserve"> your surname e.g. John Citizen)</w:t>
            </w:r>
          </w:p>
        </w:tc>
        <w:sdt>
          <w:sdtPr>
            <w:rPr>
              <w:sz w:val="18"/>
            </w:rPr>
            <w:id w:val="130084710"/>
            <w:placeholder>
              <w:docPart w:val="AAA89E39AA664AEEA5B036D4AED405C7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Pr="00D309B1" w:rsidRDefault="00BB6B27" w:rsidP="007B4752">
                <w:pPr>
                  <w:rPr>
                    <w:sz w:val="18"/>
                  </w:rPr>
                </w:pPr>
                <w:r w:rsidRPr="005A60BD">
                  <w:rPr>
                    <w:rStyle w:val="PlaceholderText"/>
                    <w:sz w:val="28"/>
                  </w:rPr>
                  <w:t>Click here to enter text.</w:t>
                </w:r>
              </w:p>
            </w:tc>
          </w:sdtContent>
        </w:sdt>
      </w:tr>
      <w:tr w:rsidR="00BB6B27" w:rsidRPr="00430540" w:rsidTr="00BB6B27">
        <w:trPr>
          <w:trHeight w:val="510"/>
        </w:trPr>
        <w:tc>
          <w:tcPr>
            <w:tcW w:w="3686" w:type="dxa"/>
          </w:tcPr>
          <w:p w:rsidR="00BB6B27" w:rsidRPr="00430540" w:rsidRDefault="00BB6B27" w:rsidP="007B4752">
            <w:pPr>
              <w:rPr>
                <w:sz w:val="16"/>
                <w:szCs w:val="16"/>
              </w:rPr>
            </w:pPr>
            <w:r w:rsidRPr="001636BD">
              <w:rPr>
                <w:sz w:val="24"/>
                <w:szCs w:val="24"/>
              </w:rPr>
              <w:t>Name No 2</w:t>
            </w:r>
            <w:r>
              <w:rPr>
                <w:sz w:val="24"/>
                <w:szCs w:val="24"/>
              </w:rPr>
              <w:t xml:space="preserve"> </w:t>
            </w:r>
            <w:r w:rsidRPr="00430540">
              <w:rPr>
                <w:sz w:val="16"/>
                <w:szCs w:val="16"/>
              </w:rPr>
              <w:t>(The name you wish to be known by, followed by your surname</w:t>
            </w:r>
            <w:r>
              <w:rPr>
                <w:sz w:val="16"/>
                <w:szCs w:val="16"/>
              </w:rPr>
              <w:t xml:space="preserve"> e.g. Mary Person</w:t>
            </w:r>
            <w:r w:rsidRPr="00430540">
              <w:rPr>
                <w:sz w:val="16"/>
                <w:szCs w:val="16"/>
              </w:rPr>
              <w:t>)</w:t>
            </w:r>
          </w:p>
        </w:tc>
        <w:tc>
          <w:tcPr>
            <w:tcW w:w="6237" w:type="dxa"/>
            <w:gridSpan w:val="2"/>
          </w:tcPr>
          <w:sdt>
            <w:sdtPr>
              <w:rPr>
                <w:sz w:val="24"/>
              </w:rPr>
              <w:id w:val="130084716"/>
              <w:placeholder>
                <w:docPart w:val="B6684A87731442299DC26A581F53E489"/>
              </w:placeholder>
              <w:showingPlcHdr/>
              <w:text/>
            </w:sdtPr>
            <w:sdtEndPr/>
            <w:sdtContent>
              <w:p w:rsidR="00BB6B27" w:rsidRPr="00D309B1" w:rsidRDefault="00BB6B27" w:rsidP="007B4752">
                <w:pPr>
                  <w:rPr>
                    <w:sz w:val="18"/>
                  </w:rPr>
                </w:pPr>
                <w:r w:rsidRPr="005A60BD">
                  <w:rPr>
                    <w:rStyle w:val="PlaceholderText"/>
                    <w:sz w:val="28"/>
                  </w:rPr>
                  <w:t>Click here to enter text.</w:t>
                </w:r>
              </w:p>
            </w:sdtContent>
          </w:sdt>
        </w:tc>
      </w:tr>
      <w:tr w:rsidR="00BB6B27" w:rsidRPr="00430540" w:rsidTr="00BB6B27">
        <w:trPr>
          <w:trHeight w:val="170"/>
        </w:trPr>
        <w:tc>
          <w:tcPr>
            <w:tcW w:w="3686" w:type="dxa"/>
            <w:vMerge w:val="restart"/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Residential  Address</w:t>
            </w:r>
          </w:p>
        </w:tc>
        <w:tc>
          <w:tcPr>
            <w:tcW w:w="1276" w:type="dxa"/>
          </w:tcPr>
          <w:p w:rsidR="00BB6B27" w:rsidRPr="0066274C" w:rsidRDefault="00BB6B27" w:rsidP="007B4752">
            <w:r>
              <w:t xml:space="preserve">No.&amp; </w:t>
            </w:r>
            <w:r w:rsidRPr="0066274C">
              <w:t>Street</w:t>
            </w:r>
          </w:p>
        </w:tc>
        <w:sdt>
          <w:sdtPr>
            <w:rPr>
              <w:sz w:val="24"/>
              <w:szCs w:val="24"/>
            </w:rPr>
            <w:id w:val="130084723"/>
            <w:placeholder>
              <w:docPart w:val="47EDA2FA44B344B885A049F472E95C5A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BB6B27" w:rsidRDefault="00BB6B27" w:rsidP="007B4752">
                <w:pPr>
                  <w:ind w:hanging="17"/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430540" w:rsidTr="00BB6B27">
        <w:trPr>
          <w:trHeight w:val="170"/>
        </w:trPr>
        <w:tc>
          <w:tcPr>
            <w:tcW w:w="3686" w:type="dxa"/>
            <w:vMerge/>
          </w:tcPr>
          <w:p w:rsidR="00BB6B27" w:rsidRDefault="00BB6B27" w:rsidP="007B475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BB6B27" w:rsidRPr="0066274C" w:rsidRDefault="00BB6B27" w:rsidP="007B4752">
            <w:r w:rsidRPr="0066274C">
              <w:t>Suburb/Town</w:t>
            </w:r>
          </w:p>
        </w:tc>
        <w:sdt>
          <w:sdtPr>
            <w:rPr>
              <w:sz w:val="28"/>
            </w:rPr>
            <w:id w:val="130084724"/>
            <w:placeholder>
              <w:docPart w:val="D64CCECEF35441829AB6E396479431CD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BB6B27" w:rsidRDefault="00BB6B27" w:rsidP="007B4752">
                <w:pPr>
                  <w:ind w:hanging="17"/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8844CF" w:rsidTr="00BB6B27">
        <w:trPr>
          <w:trHeight w:val="170"/>
        </w:trPr>
        <w:tc>
          <w:tcPr>
            <w:tcW w:w="3686" w:type="dxa"/>
            <w:vMerge/>
          </w:tcPr>
          <w:p w:rsidR="00BB6B27" w:rsidRDefault="00BB6B27" w:rsidP="007B475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BB6B27" w:rsidRPr="0066274C" w:rsidRDefault="00BB6B27" w:rsidP="007B4752">
            <w:r w:rsidRPr="0066274C">
              <w:t>Postcode</w:t>
            </w:r>
          </w:p>
        </w:tc>
        <w:sdt>
          <w:sdtPr>
            <w:rPr>
              <w:sz w:val="28"/>
            </w:rPr>
            <w:id w:val="130084725"/>
            <w:placeholder>
              <w:docPart w:val="A70CDF666A494393A7A40C85F6DBA046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BB6B27" w:rsidRDefault="00BB6B27" w:rsidP="007B4752">
                <w:pPr>
                  <w:ind w:hanging="17"/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8844CF" w:rsidTr="00BB6B27">
        <w:trPr>
          <w:trHeight w:val="170"/>
        </w:trPr>
        <w:tc>
          <w:tcPr>
            <w:tcW w:w="3686" w:type="dxa"/>
            <w:vMerge/>
          </w:tcPr>
          <w:p w:rsidR="00BB6B27" w:rsidRDefault="00BB6B27" w:rsidP="007B475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BB6B27" w:rsidRPr="0066274C" w:rsidRDefault="00BB6B27" w:rsidP="007B4752">
            <w:r w:rsidRPr="0066274C">
              <w:t>State</w:t>
            </w:r>
          </w:p>
        </w:tc>
        <w:sdt>
          <w:sdtPr>
            <w:rPr>
              <w:sz w:val="28"/>
            </w:rPr>
            <w:id w:val="130084726"/>
            <w:placeholder>
              <w:docPart w:val="DB6F1E79D9EE41B78C43C6B9EBDD2AE0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BB6B27" w:rsidRDefault="00BB6B27" w:rsidP="007B4752">
                <w:pPr>
                  <w:ind w:hanging="17"/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8844CF" w:rsidTr="00BB6B27">
        <w:trPr>
          <w:trHeight w:val="170"/>
        </w:trPr>
        <w:tc>
          <w:tcPr>
            <w:tcW w:w="3686" w:type="dxa"/>
            <w:vMerge w:val="restart"/>
          </w:tcPr>
          <w:p w:rsidR="00BB6B27" w:rsidRDefault="00BB6B27" w:rsidP="007B4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</w:t>
            </w:r>
            <w:r w:rsidRPr="001636BD">
              <w:rPr>
                <w:sz w:val="24"/>
                <w:szCs w:val="24"/>
              </w:rPr>
              <w:t xml:space="preserve">  Address</w:t>
            </w:r>
          </w:p>
          <w:p w:rsidR="00BB6B27" w:rsidRPr="00430540" w:rsidRDefault="00BB6B27" w:rsidP="007B4752">
            <w:pPr>
              <w:rPr>
                <w:sz w:val="18"/>
                <w:szCs w:val="18"/>
              </w:rPr>
            </w:pPr>
            <w:r w:rsidRPr="00430540">
              <w:rPr>
                <w:sz w:val="18"/>
                <w:szCs w:val="18"/>
              </w:rPr>
              <w:t>(if different from above)</w:t>
            </w:r>
          </w:p>
        </w:tc>
        <w:tc>
          <w:tcPr>
            <w:tcW w:w="1276" w:type="dxa"/>
          </w:tcPr>
          <w:p w:rsidR="00BB6B27" w:rsidRPr="0066274C" w:rsidRDefault="00BB6B27" w:rsidP="007B4752">
            <w:r>
              <w:t xml:space="preserve">PO Box </w:t>
            </w:r>
          </w:p>
        </w:tc>
        <w:sdt>
          <w:sdtPr>
            <w:rPr>
              <w:sz w:val="28"/>
            </w:rPr>
            <w:id w:val="130084847"/>
            <w:placeholder>
              <w:docPart w:val="C7C2E4B2B68048E2913EDE607A848DBC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BB6B27" w:rsidRDefault="00BB6B27" w:rsidP="007B4752">
                <w:pPr>
                  <w:ind w:hanging="17"/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8844CF" w:rsidTr="00BB6B27">
        <w:trPr>
          <w:trHeight w:val="170"/>
        </w:trPr>
        <w:tc>
          <w:tcPr>
            <w:tcW w:w="3686" w:type="dxa"/>
            <w:vMerge/>
          </w:tcPr>
          <w:p w:rsidR="00BB6B27" w:rsidRDefault="00BB6B27" w:rsidP="007B475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BB6B27" w:rsidRPr="0066274C" w:rsidRDefault="00BB6B27" w:rsidP="007B4752">
            <w:r w:rsidRPr="0066274C">
              <w:t>Suburb/Town</w:t>
            </w:r>
          </w:p>
        </w:tc>
        <w:sdt>
          <w:sdtPr>
            <w:rPr>
              <w:sz w:val="28"/>
            </w:rPr>
            <w:id w:val="130084849"/>
            <w:placeholder>
              <w:docPart w:val="4D00C3FA22434F51A2B1FFDB87D60C71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BB6B27" w:rsidRDefault="00BB6B27" w:rsidP="007B4752">
                <w:pPr>
                  <w:ind w:hanging="17"/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8844CF" w:rsidTr="00BB6B27">
        <w:trPr>
          <w:trHeight w:val="170"/>
        </w:trPr>
        <w:tc>
          <w:tcPr>
            <w:tcW w:w="3686" w:type="dxa"/>
            <w:vMerge/>
          </w:tcPr>
          <w:p w:rsidR="00BB6B27" w:rsidRDefault="00BB6B27" w:rsidP="007B475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BB6B27" w:rsidRPr="0066274C" w:rsidRDefault="00BB6B27" w:rsidP="007B4752">
            <w:r w:rsidRPr="0066274C">
              <w:t>Postcode</w:t>
            </w:r>
          </w:p>
        </w:tc>
        <w:sdt>
          <w:sdtPr>
            <w:rPr>
              <w:sz w:val="28"/>
            </w:rPr>
            <w:id w:val="130084850"/>
            <w:placeholder>
              <w:docPart w:val="5F0C479BF98A4CA19E7C075EAF57B789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BB6B27" w:rsidRDefault="00BB6B27" w:rsidP="007B4752">
                <w:pPr>
                  <w:ind w:hanging="17"/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8844CF" w:rsidTr="00BB6B27">
        <w:trPr>
          <w:trHeight w:val="170"/>
        </w:trPr>
        <w:tc>
          <w:tcPr>
            <w:tcW w:w="3686" w:type="dxa"/>
            <w:vMerge/>
          </w:tcPr>
          <w:p w:rsidR="00BB6B27" w:rsidRDefault="00BB6B27" w:rsidP="007B4752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BB6B27" w:rsidRPr="0066274C" w:rsidRDefault="00BB6B27" w:rsidP="007B4752">
            <w:r w:rsidRPr="0066274C">
              <w:t>State</w:t>
            </w:r>
          </w:p>
        </w:tc>
        <w:sdt>
          <w:sdtPr>
            <w:rPr>
              <w:sz w:val="28"/>
            </w:rPr>
            <w:id w:val="130084851"/>
            <w:placeholder>
              <w:docPart w:val="EC40FF0954104A709EE179FA846797CC"/>
            </w:placeholder>
            <w:showingPlcHdr/>
            <w:text/>
          </w:sdtPr>
          <w:sdtEndPr/>
          <w:sdtContent>
            <w:tc>
              <w:tcPr>
                <w:tcW w:w="4961" w:type="dxa"/>
              </w:tcPr>
              <w:p w:rsidR="00BB6B27" w:rsidRDefault="00BB6B27" w:rsidP="007B4752">
                <w:pPr>
                  <w:ind w:hanging="17"/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8844CF" w:rsidTr="00BB6B27">
        <w:trPr>
          <w:trHeight w:val="170"/>
        </w:trPr>
        <w:tc>
          <w:tcPr>
            <w:tcW w:w="3686" w:type="dxa"/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Landline telephone No:</w:t>
            </w:r>
          </w:p>
        </w:tc>
        <w:sdt>
          <w:sdtPr>
            <w:rPr>
              <w:sz w:val="28"/>
            </w:rPr>
            <w:id w:val="130084852"/>
            <w:placeholder>
              <w:docPart w:val="2C3DA978FB2A49759461EB0489388C06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8844CF" w:rsidTr="00BB6B27">
        <w:trPr>
          <w:trHeight w:val="170"/>
        </w:trPr>
        <w:tc>
          <w:tcPr>
            <w:tcW w:w="3686" w:type="dxa"/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Mobile telephone 1</w:t>
            </w:r>
          </w:p>
        </w:tc>
        <w:sdt>
          <w:sdtPr>
            <w:rPr>
              <w:sz w:val="28"/>
            </w:rPr>
            <w:id w:val="130084853"/>
            <w:placeholder>
              <w:docPart w:val="06323EACE0AF4A0F8084590FD220DFA5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8844CF" w:rsidTr="00BB6B27">
        <w:trPr>
          <w:trHeight w:val="170"/>
        </w:trPr>
        <w:tc>
          <w:tcPr>
            <w:tcW w:w="3686" w:type="dxa"/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Mobile telephone 2</w:t>
            </w:r>
          </w:p>
        </w:tc>
        <w:sdt>
          <w:sdtPr>
            <w:rPr>
              <w:sz w:val="28"/>
            </w:rPr>
            <w:id w:val="130084854"/>
            <w:placeholder>
              <w:docPart w:val="EBFB63CD45354EDB9A715BE32BAA4D5C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RPr="008844CF" w:rsidTr="00BB6B27">
        <w:trPr>
          <w:trHeight w:val="170"/>
        </w:trPr>
        <w:tc>
          <w:tcPr>
            <w:tcW w:w="3686" w:type="dxa"/>
            <w:tcBorders>
              <w:bottom w:val="dotted" w:sz="4" w:space="0" w:color="auto"/>
            </w:tcBorders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sz w:val="28"/>
            </w:rPr>
            <w:id w:val="130084855"/>
            <w:placeholder>
              <w:docPart w:val="70320BC3E16847D5B5A829430182EFFB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bottom w:val="dotted" w:sz="4" w:space="0" w:color="auto"/>
                </w:tcBorders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  <w:shd w:val="clear" w:color="auto" w:fill="808080" w:themeFill="background1" w:themeFillShade="80"/>
          </w:tcPr>
          <w:p w:rsidR="00BB6B27" w:rsidRPr="001636BD" w:rsidRDefault="00BB6B27" w:rsidP="007B4752">
            <w:pPr>
              <w:rPr>
                <w:b/>
                <w:sz w:val="24"/>
                <w:szCs w:val="24"/>
              </w:rPr>
            </w:pPr>
            <w:r w:rsidRPr="001636BD">
              <w:rPr>
                <w:b/>
                <w:sz w:val="24"/>
                <w:szCs w:val="24"/>
              </w:rPr>
              <w:t>TRAKMASTER DETAILS</w:t>
            </w:r>
          </w:p>
        </w:tc>
        <w:tc>
          <w:tcPr>
            <w:tcW w:w="6237" w:type="dxa"/>
            <w:gridSpan w:val="2"/>
            <w:shd w:val="clear" w:color="auto" w:fill="808080" w:themeFill="background1" w:themeFillShade="80"/>
          </w:tcPr>
          <w:p w:rsidR="00BB6B27" w:rsidRDefault="00BB6B27" w:rsidP="007B4752">
            <w:pPr>
              <w:rPr>
                <w:sz w:val="28"/>
              </w:rPr>
            </w:pPr>
          </w:p>
        </w:tc>
      </w:tr>
      <w:tr w:rsidR="00BB6B27" w:rsidTr="00BB6B27">
        <w:trPr>
          <w:trHeight w:val="170"/>
        </w:trPr>
        <w:tc>
          <w:tcPr>
            <w:tcW w:w="3686" w:type="dxa"/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Model</w:t>
            </w:r>
          </w:p>
        </w:tc>
        <w:sdt>
          <w:sdtPr>
            <w:rPr>
              <w:sz w:val="28"/>
            </w:rPr>
            <w:id w:val="130084856"/>
            <w:placeholder>
              <w:docPart w:val="D7179551850D448C832C1D5FD8802E4C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</w:tcPr>
          <w:p w:rsidR="00BB6B27" w:rsidRDefault="00BB6B27" w:rsidP="007B4752">
            <w:pPr>
              <w:rPr>
                <w:sz w:val="28"/>
              </w:rPr>
            </w:pPr>
            <w:r>
              <w:rPr>
                <w:sz w:val="28"/>
              </w:rPr>
              <w:t>Size (van length by width)</w:t>
            </w:r>
          </w:p>
        </w:tc>
        <w:sdt>
          <w:sdtPr>
            <w:rPr>
              <w:sz w:val="28"/>
            </w:rPr>
            <w:id w:val="130084857"/>
            <w:placeholder>
              <w:docPart w:val="A7DDD43684774A96842533C5DBDC359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Full Height or Pop-top</w:t>
            </w:r>
          </w:p>
        </w:tc>
        <w:sdt>
          <w:sdtPr>
            <w:rPr>
              <w:sz w:val="28"/>
            </w:rPr>
            <w:id w:val="130084858"/>
            <w:placeholder>
              <w:docPart w:val="0B4D22FC0B834DE384557F334FF28564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Van build number</w:t>
            </w:r>
          </w:p>
        </w:tc>
        <w:sdt>
          <w:sdtPr>
            <w:rPr>
              <w:sz w:val="28"/>
            </w:rPr>
            <w:id w:val="130084859"/>
            <w:placeholder>
              <w:docPart w:val="DEBF3DE25CE64FA3B3B8C61C23E1E687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  <w:tcBorders>
              <w:bottom w:val="dotted" w:sz="4" w:space="0" w:color="auto"/>
            </w:tcBorders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Van registration number</w:t>
            </w:r>
          </w:p>
        </w:tc>
        <w:sdt>
          <w:sdtPr>
            <w:rPr>
              <w:sz w:val="28"/>
            </w:rPr>
            <w:id w:val="130084860"/>
            <w:placeholder>
              <w:docPart w:val="3138D0D6A76C41FE8D3FFADF7AC04D52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bottom w:val="dotted" w:sz="4" w:space="0" w:color="auto"/>
                </w:tcBorders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  <w:shd w:val="clear" w:color="auto" w:fill="808080" w:themeFill="background1" w:themeFillShade="80"/>
          </w:tcPr>
          <w:p w:rsidR="00BB6B27" w:rsidRPr="001636BD" w:rsidRDefault="00BB6B27" w:rsidP="007B4752">
            <w:pPr>
              <w:rPr>
                <w:b/>
                <w:sz w:val="24"/>
                <w:szCs w:val="24"/>
              </w:rPr>
            </w:pPr>
            <w:r w:rsidRPr="001636BD">
              <w:rPr>
                <w:b/>
                <w:sz w:val="24"/>
                <w:szCs w:val="24"/>
              </w:rPr>
              <w:t>TOW VEHICLE DETAILS</w:t>
            </w:r>
          </w:p>
        </w:tc>
        <w:tc>
          <w:tcPr>
            <w:tcW w:w="6237" w:type="dxa"/>
            <w:gridSpan w:val="2"/>
            <w:shd w:val="clear" w:color="auto" w:fill="808080" w:themeFill="background1" w:themeFillShade="80"/>
          </w:tcPr>
          <w:p w:rsidR="00BB6B27" w:rsidRDefault="00BB6B27" w:rsidP="007B4752">
            <w:pPr>
              <w:rPr>
                <w:sz w:val="28"/>
              </w:rPr>
            </w:pPr>
          </w:p>
        </w:tc>
      </w:tr>
      <w:tr w:rsidR="00BB6B27" w:rsidTr="00BB6B27">
        <w:trPr>
          <w:trHeight w:val="170"/>
        </w:trPr>
        <w:tc>
          <w:tcPr>
            <w:tcW w:w="3686" w:type="dxa"/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Car make and model</w:t>
            </w:r>
          </w:p>
        </w:tc>
        <w:sdt>
          <w:sdtPr>
            <w:rPr>
              <w:sz w:val="28"/>
            </w:rPr>
            <w:id w:val="130084861"/>
            <w:placeholder>
              <w:docPart w:val="85465939931D4C9E8BE3809081B1D57A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Car colour</w:t>
            </w:r>
          </w:p>
        </w:tc>
        <w:sdt>
          <w:sdtPr>
            <w:rPr>
              <w:sz w:val="28"/>
            </w:rPr>
            <w:id w:val="130084862"/>
            <w:placeholder>
              <w:docPart w:val="D75613C2278A4EC5912B60F704C7687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  <w:tcBorders>
              <w:bottom w:val="dotted" w:sz="4" w:space="0" w:color="auto"/>
            </w:tcBorders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Car registration number</w:t>
            </w:r>
          </w:p>
        </w:tc>
        <w:sdt>
          <w:sdtPr>
            <w:rPr>
              <w:sz w:val="28"/>
            </w:rPr>
            <w:id w:val="130084863"/>
            <w:placeholder>
              <w:docPart w:val="5BF9FD6AD0844ACA98FAF76EFCE845F3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bottom w:val="dotted" w:sz="4" w:space="0" w:color="auto"/>
                </w:tcBorders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  <w:shd w:val="clear" w:color="auto" w:fill="auto"/>
          </w:tcPr>
          <w:p w:rsidR="00BB6B27" w:rsidRPr="00F61903" w:rsidRDefault="00BB6B27" w:rsidP="007B4752">
            <w:pPr>
              <w:rPr>
                <w:b/>
                <w:sz w:val="24"/>
                <w:szCs w:val="24"/>
              </w:rPr>
            </w:pPr>
            <w:r w:rsidRPr="00F61903">
              <w:rPr>
                <w:sz w:val="24"/>
                <w:szCs w:val="24"/>
              </w:rPr>
              <w:t>Car make and model No 2</w:t>
            </w:r>
          </w:p>
        </w:tc>
        <w:sdt>
          <w:sdtPr>
            <w:rPr>
              <w:sz w:val="28"/>
            </w:rPr>
            <w:id w:val="130084864"/>
            <w:placeholder>
              <w:docPart w:val="2AAE8852EC1043C0AEBB41F1708134FF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shd w:val="clear" w:color="auto" w:fill="auto"/>
              </w:tcPr>
              <w:p w:rsidR="00BB6B27" w:rsidRPr="00F61903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</w:tcPr>
          <w:p w:rsidR="00BB6B27" w:rsidRPr="00F61903" w:rsidRDefault="00BB6B27" w:rsidP="007B4752">
            <w:pPr>
              <w:rPr>
                <w:sz w:val="24"/>
                <w:szCs w:val="24"/>
              </w:rPr>
            </w:pPr>
            <w:r w:rsidRPr="00F61903">
              <w:rPr>
                <w:sz w:val="24"/>
                <w:szCs w:val="24"/>
              </w:rPr>
              <w:t>Car colour No 2</w:t>
            </w:r>
          </w:p>
        </w:tc>
        <w:sdt>
          <w:sdtPr>
            <w:rPr>
              <w:sz w:val="28"/>
            </w:rPr>
            <w:id w:val="130084865"/>
            <w:placeholder>
              <w:docPart w:val="91570D298E8F48A9A8CC84C77D90AC8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Pr="00F61903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</w:tcPr>
          <w:p w:rsidR="00BB6B27" w:rsidRPr="001636BD" w:rsidRDefault="00BB6B27" w:rsidP="007B4752">
            <w:pPr>
              <w:rPr>
                <w:sz w:val="24"/>
                <w:szCs w:val="24"/>
              </w:rPr>
            </w:pPr>
            <w:r w:rsidRPr="001636BD">
              <w:rPr>
                <w:sz w:val="24"/>
                <w:szCs w:val="24"/>
              </w:rPr>
              <w:t>Car registration number 2</w:t>
            </w:r>
          </w:p>
        </w:tc>
        <w:sdt>
          <w:sdtPr>
            <w:rPr>
              <w:sz w:val="28"/>
            </w:rPr>
            <w:id w:val="130084868"/>
            <w:placeholder>
              <w:docPart w:val="26794697CDDF487BBBB348F34FE0ED7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BB6B27" w:rsidRDefault="00BB6B27" w:rsidP="007B4752">
                <w:pPr>
                  <w:rPr>
                    <w:sz w:val="28"/>
                  </w:rPr>
                </w:pPr>
                <w:r w:rsidRPr="00E354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6B27" w:rsidTr="00BB6B27">
        <w:trPr>
          <w:trHeight w:val="170"/>
        </w:trPr>
        <w:tc>
          <w:tcPr>
            <w:tcW w:w="3686" w:type="dxa"/>
            <w:shd w:val="clear" w:color="auto" w:fill="808080" w:themeFill="background1" w:themeFillShade="80"/>
          </w:tcPr>
          <w:p w:rsidR="00BB6B27" w:rsidRPr="00CE12B7" w:rsidRDefault="00BB6B27" w:rsidP="007B4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</w:t>
            </w:r>
            <w:r w:rsidRPr="00CE12B7">
              <w:rPr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6237" w:type="dxa"/>
            <w:gridSpan w:val="2"/>
            <w:shd w:val="clear" w:color="auto" w:fill="808080" w:themeFill="background1" w:themeFillShade="80"/>
          </w:tcPr>
          <w:p w:rsidR="00BB6B27" w:rsidRDefault="00BB6B27" w:rsidP="007B4752">
            <w:pPr>
              <w:rPr>
                <w:sz w:val="28"/>
              </w:rPr>
            </w:pPr>
          </w:p>
        </w:tc>
      </w:tr>
      <w:tr w:rsidR="00BB6B27" w:rsidTr="00BB6B27">
        <w:trPr>
          <w:trHeight w:val="170"/>
        </w:trPr>
        <w:tc>
          <w:tcPr>
            <w:tcW w:w="3686" w:type="dxa"/>
          </w:tcPr>
          <w:p w:rsidR="00BB6B27" w:rsidRDefault="00BB6B27" w:rsidP="007B4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Payments to: Trakmaster Off Road Caravan Club Inc. BSB: 033-107, Account No: 26-1113</w:t>
            </w:r>
          </w:p>
        </w:tc>
        <w:sdt>
          <w:sdtPr>
            <w:rPr>
              <w:sz w:val="28"/>
            </w:rPr>
            <w:alias w:val="Payment Method"/>
            <w:tag w:val="Payment Method"/>
            <w:id w:val="1700182"/>
            <w:placeholder>
              <w:docPart w:val="F93BA0A5424E4D73AEF7ECC6092CD7AB"/>
            </w:placeholder>
            <w:showingPlcHdr/>
            <w:dropDownList>
              <w:listItem w:value="Choose an item."/>
              <w:listItem w:displayText="Bank Transfer" w:value="Bank Transfer"/>
              <w:listItem w:displayText="Bank deposit" w:value="Bank deposit"/>
              <w:listItem w:displayText="Cheque" w:value="Cheque"/>
              <w:listItem w:displayText="Money Order" w:value="Money Order"/>
            </w:dropDownList>
          </w:sdtPr>
          <w:sdtEndPr/>
          <w:sdtContent>
            <w:tc>
              <w:tcPr>
                <w:tcW w:w="6237" w:type="dxa"/>
                <w:gridSpan w:val="2"/>
              </w:tcPr>
              <w:p w:rsidR="00CB42B0" w:rsidRDefault="00BB6B27" w:rsidP="00CB42B0">
                <w:pPr>
                  <w:tabs>
                    <w:tab w:val="left" w:pos="4971"/>
                  </w:tabs>
                  <w:rPr>
                    <w:sz w:val="28"/>
                  </w:rPr>
                </w:pPr>
                <w:r>
                  <w:rPr>
                    <w:rStyle w:val="PlaceholderText"/>
                  </w:rPr>
                  <w:t>Click here to choose Payment Method</w:t>
                </w:r>
                <w:r w:rsidRPr="00294605">
                  <w:rPr>
                    <w:rStyle w:val="PlaceholderText"/>
                  </w:rPr>
                  <w:t>.</w:t>
                </w:r>
                <w:r w:rsidR="00CB42B0">
                  <w:rPr>
                    <w:sz w:val="28"/>
                  </w:rPr>
                  <w:tab/>
                  <w:t>Date</w:t>
                </w:r>
              </w:p>
              <w:p w:rsidR="00BB6B27" w:rsidRPr="00CB42B0" w:rsidRDefault="00CB42B0" w:rsidP="00CB42B0">
                <w:pPr>
                  <w:tabs>
                    <w:tab w:val="left" w:pos="4971"/>
                  </w:tabs>
                  <w:rPr>
                    <w:sz w:val="28"/>
                  </w:rPr>
                </w:pPr>
                <w:r>
                  <w:rPr>
                    <w:sz w:val="28"/>
                  </w:rPr>
                  <w:tab/>
                </w:r>
                <w:sdt>
                  <w:sdtPr>
                    <w:rPr>
                      <w:sz w:val="28"/>
                    </w:rPr>
                    <w:alias w:val="Insert Date"/>
                    <w:tag w:val="Insert Date"/>
                    <w:id w:val="11451831"/>
                    <w:placeholder>
                      <w:docPart w:val="E283D8D2AF2D445DB3BC1E85087BC476"/>
                    </w:placeholder>
                    <w:showingPlcHdr/>
                    <w:date>
                      <w:dateFormat w:val="d-MMM-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Style w:val="PlaceholderText"/>
                      </w:rPr>
                      <w:t>choose</w:t>
                    </w:r>
                    <w:r w:rsidRPr="00B01E73">
                      <w:rPr>
                        <w:rStyle w:val="PlaceholderText"/>
                      </w:rPr>
                      <w:t xml:space="preserve"> date.</w:t>
                    </w:r>
                  </w:sdtContent>
                </w:sdt>
              </w:p>
            </w:tc>
          </w:sdtContent>
        </w:sdt>
      </w:tr>
    </w:tbl>
    <w:p w:rsidR="0043409F" w:rsidRDefault="0043409F" w:rsidP="006C2633">
      <w:pPr>
        <w:tabs>
          <w:tab w:val="center" w:pos="4536"/>
        </w:tabs>
        <w:rPr>
          <w:rFonts w:ascii="Times New Roman" w:hAnsi="Times New Roman"/>
        </w:rPr>
      </w:pPr>
      <w:r w:rsidRPr="00223BAC">
        <w:rPr>
          <w:rFonts w:ascii="Times New Roman" w:hAnsi="Times New Roman"/>
        </w:rPr>
        <w:t xml:space="preserve">Please identify the </w:t>
      </w:r>
      <w:r>
        <w:rPr>
          <w:rFonts w:ascii="Times New Roman" w:hAnsi="Times New Roman"/>
        </w:rPr>
        <w:t>payment</w:t>
      </w:r>
      <w:r w:rsidR="0001460E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 xml:space="preserve"> </w:t>
      </w:r>
      <w:r w:rsidRPr="00223BAC">
        <w:rPr>
          <w:rFonts w:ascii="Times New Roman" w:hAnsi="Times New Roman"/>
        </w:rPr>
        <w:t xml:space="preserve">your </w:t>
      </w:r>
      <w:r>
        <w:rPr>
          <w:rFonts w:ascii="Times New Roman" w:hAnsi="Times New Roman"/>
        </w:rPr>
        <w:t>Surname</w:t>
      </w:r>
      <w:r w:rsidRPr="00223BAC">
        <w:rPr>
          <w:rFonts w:ascii="Times New Roman" w:hAnsi="Times New Roman"/>
        </w:rPr>
        <w:t>.</w:t>
      </w:r>
    </w:p>
    <w:p w:rsidR="006C2633" w:rsidRPr="00223BAC" w:rsidRDefault="006C2633" w:rsidP="006C2633">
      <w:pPr>
        <w:tabs>
          <w:tab w:val="center" w:pos="4536"/>
        </w:tabs>
        <w:rPr>
          <w:rFonts w:ascii="Times New Roman" w:hAnsi="Times New Roman"/>
        </w:rPr>
      </w:pPr>
      <w:r w:rsidRPr="00B17EE3">
        <w:rPr>
          <w:rFonts w:ascii="Times New Roman" w:hAnsi="Times New Roman"/>
        </w:rPr>
        <w:t xml:space="preserve">For any enquiries, contact the Club Secretary, at </w:t>
      </w:r>
      <w:hyperlink r:id="rId8" w:history="1">
        <w:r w:rsidRPr="00B17EE3">
          <w:rPr>
            <w:rStyle w:val="Hyperlink"/>
            <w:rFonts w:ascii="Times New Roman" w:hAnsi="Times New Roman"/>
          </w:rPr>
          <w:t>secretary@trakmasterclub.org.au</w:t>
        </w:r>
      </w:hyperlink>
      <w:r w:rsidRPr="00B17EE3">
        <w:rPr>
          <w:rFonts w:ascii="Times New Roman" w:hAnsi="Times New Roman"/>
        </w:rPr>
        <w:t xml:space="preserve"> or by mail to the club’s postal address.</w:t>
      </w:r>
      <w:r>
        <w:rPr>
          <w:rFonts w:ascii="Times New Roman" w:hAnsi="Times New Roman"/>
        </w:rPr>
        <w:t xml:space="preserve"> </w:t>
      </w:r>
    </w:p>
    <w:sectPr w:rsidR="006C2633" w:rsidRPr="00223BAC" w:rsidSect="0001460E">
      <w:headerReference w:type="default" r:id="rId9"/>
      <w:footerReference w:type="default" r:id="rId10"/>
      <w:pgSz w:w="11907" w:h="16840" w:code="9"/>
      <w:pgMar w:top="987" w:right="794" w:bottom="425" w:left="1191" w:header="578" w:footer="1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5" w:rsidRDefault="00256C65" w:rsidP="005E4070">
      <w:r>
        <w:separator/>
      </w:r>
    </w:p>
  </w:endnote>
  <w:endnote w:type="continuationSeparator" w:id="0">
    <w:p w:rsidR="00256C65" w:rsidRDefault="00256C65" w:rsidP="005E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00" w:rsidRDefault="000566B9" w:rsidP="00351086">
    <w:pPr>
      <w:pStyle w:val="Footer"/>
      <w:tabs>
        <w:tab w:val="clear" w:pos="4153"/>
        <w:tab w:val="clear" w:pos="8306"/>
        <w:tab w:val="right" w:pos="7797"/>
      </w:tabs>
    </w:pPr>
    <w:r>
      <w:rPr>
        <w:sz w:val="24"/>
      </w:rPr>
      <w:tab/>
    </w:r>
    <w:r w:rsidR="00351086">
      <w:rPr>
        <w:sz w:val="24"/>
      </w:rPr>
      <w:tab/>
    </w:r>
    <w:r w:rsidR="00BB6B27">
      <w:t>November</w:t>
    </w:r>
    <w:r w:rsidR="00F23781">
      <w:t xml:space="preserve"> </w:t>
    </w:r>
    <w:r>
      <w:t>20</w:t>
    </w:r>
    <w:r w:rsidR="00790A02">
      <w:t>1</w:t>
    </w:r>
    <w:r w:rsidR="00351086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5" w:rsidRDefault="00256C65" w:rsidP="005E4070">
      <w:r>
        <w:separator/>
      </w:r>
    </w:p>
  </w:footnote>
  <w:footnote w:type="continuationSeparator" w:id="0">
    <w:p w:rsidR="00256C65" w:rsidRDefault="00256C65" w:rsidP="005E4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43" w:rsidRDefault="002A2C50" w:rsidP="00223BA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-193040</wp:posOffset>
              </wp:positionV>
              <wp:extent cx="3100705" cy="8807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843" w:rsidRDefault="000566B9">
                          <w:r>
                            <w:object w:dxaOrig="5352" w:dyaOrig="143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29.5pt;height:61.5pt" o:ole="">
                                <v:imagedata r:id="rId1" o:title=""/>
                              </v:shape>
                              <o:OLEObject Type="Embed" ProgID="PhotoDraw.Document" ShapeID="_x0000_i1025" DrawAspect="Content" ObjectID="_165355472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2.75pt;margin-top:-15.2pt;width:244.15pt;height:6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" stroked="f">
              <v:textbox>
                <w:txbxContent>
                  <w:p w:rsidR="00F44843" w:rsidRDefault="000566B9">
                    <w:r>
                      <w:object w:dxaOrig="5352" w:dyaOrig="1435">
                        <v:shape id="_x0000_i1025" type="#_x0000_t75" style="width:229.5pt;height:61.5pt" o:ole="">
                          <v:imagedata r:id="rId1" o:title=""/>
                        </v:shape>
                        <o:OLEObject Type="Embed" ProgID="PhotoDraw.Document" ShapeID="_x0000_i1025" DrawAspect="Content" ObjectID="_1653554722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223BAC">
      <w:t>PO Box 112,</w:t>
    </w:r>
  </w:p>
  <w:p w:rsidR="00223BAC" w:rsidRDefault="00223BAC" w:rsidP="00223BAC">
    <w:pPr>
      <w:pStyle w:val="Header"/>
      <w:jc w:val="right"/>
    </w:pPr>
    <w:r>
      <w:t>Bayswater, Vic 3153</w:t>
    </w:r>
  </w:p>
  <w:p w:rsidR="006C2633" w:rsidRDefault="006C2633" w:rsidP="00223BAC">
    <w:pPr>
      <w:pStyle w:val="Header"/>
      <w:jc w:val="right"/>
    </w:pPr>
    <w:r>
      <w:t>www.trakmasterclub.org.au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A4"/>
    <w:rsid w:val="00013B99"/>
    <w:rsid w:val="0001460E"/>
    <w:rsid w:val="000566B9"/>
    <w:rsid w:val="0006532D"/>
    <w:rsid w:val="000705C8"/>
    <w:rsid w:val="00071EF6"/>
    <w:rsid w:val="0007796C"/>
    <w:rsid w:val="000D38B4"/>
    <w:rsid w:val="000E3DB2"/>
    <w:rsid w:val="000F5E67"/>
    <w:rsid w:val="000F6AD2"/>
    <w:rsid w:val="001708FD"/>
    <w:rsid w:val="00193A89"/>
    <w:rsid w:val="001A71D3"/>
    <w:rsid w:val="00223BAC"/>
    <w:rsid w:val="00242A3F"/>
    <w:rsid w:val="00256C65"/>
    <w:rsid w:val="002605EF"/>
    <w:rsid w:val="00276156"/>
    <w:rsid w:val="002965CA"/>
    <w:rsid w:val="002A2C50"/>
    <w:rsid w:val="002A6600"/>
    <w:rsid w:val="00306833"/>
    <w:rsid w:val="00321D8E"/>
    <w:rsid w:val="00351086"/>
    <w:rsid w:val="003527BE"/>
    <w:rsid w:val="003678E9"/>
    <w:rsid w:val="0037504F"/>
    <w:rsid w:val="003B5A19"/>
    <w:rsid w:val="003B6F04"/>
    <w:rsid w:val="003C5E0B"/>
    <w:rsid w:val="003E4F24"/>
    <w:rsid w:val="003F074C"/>
    <w:rsid w:val="0043409F"/>
    <w:rsid w:val="00462D54"/>
    <w:rsid w:val="00465DEB"/>
    <w:rsid w:val="004873C5"/>
    <w:rsid w:val="004A6015"/>
    <w:rsid w:val="004C61E5"/>
    <w:rsid w:val="00521AD6"/>
    <w:rsid w:val="00587F85"/>
    <w:rsid w:val="00596173"/>
    <w:rsid w:val="005967B8"/>
    <w:rsid w:val="005E4070"/>
    <w:rsid w:val="006040F0"/>
    <w:rsid w:val="006071CD"/>
    <w:rsid w:val="0061528A"/>
    <w:rsid w:val="00674F1B"/>
    <w:rsid w:val="006B4A3D"/>
    <w:rsid w:val="006C2633"/>
    <w:rsid w:val="006F5442"/>
    <w:rsid w:val="00751C50"/>
    <w:rsid w:val="00790A02"/>
    <w:rsid w:val="007B4752"/>
    <w:rsid w:val="00846D37"/>
    <w:rsid w:val="00871889"/>
    <w:rsid w:val="00877099"/>
    <w:rsid w:val="008A6152"/>
    <w:rsid w:val="008F0BC1"/>
    <w:rsid w:val="0097545C"/>
    <w:rsid w:val="00985092"/>
    <w:rsid w:val="009E2E28"/>
    <w:rsid w:val="009F6949"/>
    <w:rsid w:val="009F7192"/>
    <w:rsid w:val="00A77382"/>
    <w:rsid w:val="00AB6D90"/>
    <w:rsid w:val="00B25DA4"/>
    <w:rsid w:val="00B425C4"/>
    <w:rsid w:val="00B512C6"/>
    <w:rsid w:val="00BA3EEA"/>
    <w:rsid w:val="00BB6B27"/>
    <w:rsid w:val="00BC4379"/>
    <w:rsid w:val="00C13577"/>
    <w:rsid w:val="00C859DD"/>
    <w:rsid w:val="00C915A6"/>
    <w:rsid w:val="00C934FA"/>
    <w:rsid w:val="00CA349E"/>
    <w:rsid w:val="00CB36D8"/>
    <w:rsid w:val="00CB42B0"/>
    <w:rsid w:val="00CE12B7"/>
    <w:rsid w:val="00D27EED"/>
    <w:rsid w:val="00D87610"/>
    <w:rsid w:val="00D9321B"/>
    <w:rsid w:val="00DB013C"/>
    <w:rsid w:val="00E659B4"/>
    <w:rsid w:val="00E903BD"/>
    <w:rsid w:val="00ED4418"/>
    <w:rsid w:val="00EE2DCF"/>
    <w:rsid w:val="00F14478"/>
    <w:rsid w:val="00F23781"/>
    <w:rsid w:val="00F44843"/>
    <w:rsid w:val="00F8714A"/>
    <w:rsid w:val="00FD24D8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968813-1E23-4E62-8CD4-66040C6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43"/>
    <w:rPr>
      <w:rFonts w:ascii="Arial" w:hAnsi="Arial"/>
    </w:rPr>
  </w:style>
  <w:style w:type="paragraph" w:styleId="Heading1">
    <w:name w:val="heading 1"/>
    <w:basedOn w:val="Normal"/>
    <w:next w:val="Normal"/>
    <w:qFormat/>
    <w:rsid w:val="00F44843"/>
    <w:pPr>
      <w:keepNext/>
      <w:widowControl w:val="0"/>
      <w:tabs>
        <w:tab w:val="left" w:pos="5103"/>
      </w:tabs>
      <w:spacing w:after="120"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F44843"/>
    <w:pPr>
      <w:keepNext/>
      <w:widowControl w:val="0"/>
      <w:spacing w:after="1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44843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44843"/>
    <w:pPr>
      <w:keepNext/>
      <w:spacing w:before="120"/>
      <w:jc w:val="center"/>
      <w:outlineLvl w:val="3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448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484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F44843"/>
    <w:pPr>
      <w:tabs>
        <w:tab w:val="left" w:pos="9072"/>
      </w:tabs>
      <w:spacing w:before="120"/>
      <w:ind w:left="-425"/>
    </w:pPr>
  </w:style>
  <w:style w:type="character" w:styleId="Hyperlink">
    <w:name w:val="Hyperlink"/>
    <w:basedOn w:val="DefaultParagraphFont"/>
    <w:semiHidden/>
    <w:rsid w:val="00F4484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A6600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975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trakmasterclub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kmasterclub.org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rakmaster%20letter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89E39AA664AEEA5B036D4AED4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99D4-28EA-4EC4-B9A8-18147D5CC63B}"/>
      </w:docPartPr>
      <w:docPartBody>
        <w:p w:rsidR="00946997" w:rsidRDefault="00397BAE" w:rsidP="00397BAE">
          <w:pPr>
            <w:pStyle w:val="AAA89E39AA664AEEA5B036D4AED405C73"/>
          </w:pPr>
          <w:r w:rsidRPr="005A60BD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B6684A87731442299DC26A581F53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47B2-B89E-4201-8EB1-F828A2B3B6CC}"/>
      </w:docPartPr>
      <w:docPartBody>
        <w:p w:rsidR="00946997" w:rsidRDefault="00397BAE" w:rsidP="00397BAE">
          <w:pPr>
            <w:pStyle w:val="B6684A87731442299DC26A581F53E4893"/>
          </w:pPr>
          <w:r w:rsidRPr="005A60BD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47EDA2FA44B344B885A049F472E9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D215-D2A7-4AFF-9F90-256EA3D898CA}"/>
      </w:docPartPr>
      <w:docPartBody>
        <w:p w:rsidR="00946997" w:rsidRDefault="00397BAE" w:rsidP="00397BAE">
          <w:pPr>
            <w:pStyle w:val="47EDA2FA44B344B885A049F472E95C5A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D64CCECEF35441829AB6E3964794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4B44-1ABD-4F15-8DE3-6D8A7A132308}"/>
      </w:docPartPr>
      <w:docPartBody>
        <w:p w:rsidR="00946997" w:rsidRDefault="00397BAE" w:rsidP="00397BAE">
          <w:pPr>
            <w:pStyle w:val="D64CCECEF35441829AB6E396479431CD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A70CDF666A494393A7A40C85F6DB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B88A-D959-4663-9F47-0526099FC1A0}"/>
      </w:docPartPr>
      <w:docPartBody>
        <w:p w:rsidR="00946997" w:rsidRDefault="00397BAE" w:rsidP="00397BAE">
          <w:pPr>
            <w:pStyle w:val="A70CDF666A494393A7A40C85F6DBA046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DB6F1E79D9EE41B78C43C6B9EBDD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2F17-F096-4F79-BB2F-CCFB4FEA11CF}"/>
      </w:docPartPr>
      <w:docPartBody>
        <w:p w:rsidR="00946997" w:rsidRDefault="00397BAE" w:rsidP="00397BAE">
          <w:pPr>
            <w:pStyle w:val="DB6F1E79D9EE41B78C43C6B9EBDD2AE0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C7C2E4B2B68048E2913EDE607A84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EDF66-9091-4A71-A42B-C09BC58D87C7}"/>
      </w:docPartPr>
      <w:docPartBody>
        <w:p w:rsidR="00946997" w:rsidRDefault="00397BAE" w:rsidP="00397BAE">
          <w:pPr>
            <w:pStyle w:val="C7C2E4B2B68048E2913EDE607A848DBC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4D00C3FA22434F51A2B1FFDB87D6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287AE-91FB-4D0F-84F6-8C9B976BBEDD}"/>
      </w:docPartPr>
      <w:docPartBody>
        <w:p w:rsidR="00946997" w:rsidRDefault="00397BAE" w:rsidP="00397BAE">
          <w:pPr>
            <w:pStyle w:val="4D00C3FA22434F51A2B1FFDB87D60C71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5F0C479BF98A4CA19E7C075EAF57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4D70-F03B-48E4-9AB6-E90C13FBC035}"/>
      </w:docPartPr>
      <w:docPartBody>
        <w:p w:rsidR="00946997" w:rsidRDefault="00397BAE" w:rsidP="00397BAE">
          <w:pPr>
            <w:pStyle w:val="5F0C479BF98A4CA19E7C075EAF57B789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EC40FF0954104A709EE179FA8467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9D95-9D16-43AA-A20F-4057CA6014E0}"/>
      </w:docPartPr>
      <w:docPartBody>
        <w:p w:rsidR="00946997" w:rsidRDefault="00397BAE" w:rsidP="00397BAE">
          <w:pPr>
            <w:pStyle w:val="EC40FF0954104A709EE179FA846797CC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2C3DA978FB2A49759461EB0489388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78DD-3AE9-4F92-83F5-DC57089F1364}"/>
      </w:docPartPr>
      <w:docPartBody>
        <w:p w:rsidR="00946997" w:rsidRDefault="00397BAE" w:rsidP="00397BAE">
          <w:pPr>
            <w:pStyle w:val="2C3DA978FB2A49759461EB0489388C06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06323EACE0AF4A0F8084590FD220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D8DF-3E75-4FD6-AF6B-084974C0A5DD}"/>
      </w:docPartPr>
      <w:docPartBody>
        <w:p w:rsidR="00946997" w:rsidRDefault="00397BAE" w:rsidP="00397BAE">
          <w:pPr>
            <w:pStyle w:val="06323EACE0AF4A0F8084590FD220DFA5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EBFB63CD45354EDB9A715BE32BAA4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0E875-4F25-4E60-8489-36C0B5776058}"/>
      </w:docPartPr>
      <w:docPartBody>
        <w:p w:rsidR="00946997" w:rsidRDefault="00397BAE" w:rsidP="00397BAE">
          <w:pPr>
            <w:pStyle w:val="EBFB63CD45354EDB9A715BE32BAA4D5C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70320BC3E16847D5B5A829430182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D86B-A5AA-4740-B0C1-23680099EA05}"/>
      </w:docPartPr>
      <w:docPartBody>
        <w:p w:rsidR="00946997" w:rsidRDefault="00397BAE" w:rsidP="00397BAE">
          <w:pPr>
            <w:pStyle w:val="70320BC3E16847D5B5A829430182EFFB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D7179551850D448C832C1D5FD8802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16D5-099F-4F40-8382-4EC40E9D7DDF}"/>
      </w:docPartPr>
      <w:docPartBody>
        <w:p w:rsidR="00946997" w:rsidRDefault="00397BAE" w:rsidP="00397BAE">
          <w:pPr>
            <w:pStyle w:val="D7179551850D448C832C1D5FD8802E4C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A7DDD43684774A96842533C5DBDC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A273-CBBA-4DC3-9B6F-3873268817A0}"/>
      </w:docPartPr>
      <w:docPartBody>
        <w:p w:rsidR="00946997" w:rsidRDefault="00397BAE" w:rsidP="00397BAE">
          <w:pPr>
            <w:pStyle w:val="A7DDD43684774A96842533C5DBDC3590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0B4D22FC0B834DE384557F334FF2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FD26-AE9C-4BE7-9C82-307A45FA5B60}"/>
      </w:docPartPr>
      <w:docPartBody>
        <w:p w:rsidR="00946997" w:rsidRDefault="00397BAE" w:rsidP="00397BAE">
          <w:pPr>
            <w:pStyle w:val="0B4D22FC0B834DE384557F334FF28564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DEBF3DE25CE64FA3B3B8C61C23E1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B738-BB57-409E-BD1A-C28E4C6597F2}"/>
      </w:docPartPr>
      <w:docPartBody>
        <w:p w:rsidR="00946997" w:rsidRDefault="00397BAE" w:rsidP="00397BAE">
          <w:pPr>
            <w:pStyle w:val="DEBF3DE25CE64FA3B3B8C61C23E1E687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3138D0D6A76C41FE8D3FFADF7AC0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F9CC-21A1-437B-9F00-63C9266F23AC}"/>
      </w:docPartPr>
      <w:docPartBody>
        <w:p w:rsidR="00946997" w:rsidRDefault="00397BAE" w:rsidP="00397BAE">
          <w:pPr>
            <w:pStyle w:val="3138D0D6A76C41FE8D3FFADF7AC04D52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85465939931D4C9E8BE3809081B1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2A99-A62D-4B09-ADF1-EFC37AD41A91}"/>
      </w:docPartPr>
      <w:docPartBody>
        <w:p w:rsidR="00946997" w:rsidRDefault="00397BAE" w:rsidP="00397BAE">
          <w:pPr>
            <w:pStyle w:val="85465939931D4C9E8BE3809081B1D57A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D75613C2278A4EC5912B60F704C7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55FA-7696-488F-AF3F-654E613EC040}"/>
      </w:docPartPr>
      <w:docPartBody>
        <w:p w:rsidR="00946997" w:rsidRDefault="00397BAE" w:rsidP="00397BAE">
          <w:pPr>
            <w:pStyle w:val="D75613C2278A4EC5912B60F704C76870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5BF9FD6AD0844ACA98FAF76EFCE8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B1C17-9AE6-49A8-8B4F-F9D37A35B50C}"/>
      </w:docPartPr>
      <w:docPartBody>
        <w:p w:rsidR="00946997" w:rsidRDefault="00397BAE" w:rsidP="00397BAE">
          <w:pPr>
            <w:pStyle w:val="5BF9FD6AD0844ACA98FAF76EFCE845F3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2AAE8852EC1043C0AEBB41F17081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E78D-61C5-4E36-AB93-679F040A3AF2}"/>
      </w:docPartPr>
      <w:docPartBody>
        <w:p w:rsidR="00946997" w:rsidRDefault="00397BAE" w:rsidP="00397BAE">
          <w:pPr>
            <w:pStyle w:val="2AAE8852EC1043C0AEBB41F1708134FF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91570D298E8F48A9A8CC84C77D90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2B1A-CB91-4A2A-95DC-112FCCA0F240}"/>
      </w:docPartPr>
      <w:docPartBody>
        <w:p w:rsidR="00946997" w:rsidRDefault="00397BAE" w:rsidP="00397BAE">
          <w:pPr>
            <w:pStyle w:val="91570D298E8F48A9A8CC84C77D90AC88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26794697CDDF487BBBB348F34FE0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AA62-76C2-49D4-9BB9-551BB4FF9A83}"/>
      </w:docPartPr>
      <w:docPartBody>
        <w:p w:rsidR="00946997" w:rsidRDefault="00397BAE" w:rsidP="00397BAE">
          <w:pPr>
            <w:pStyle w:val="26794697CDDF487BBBB348F34FE0ED703"/>
          </w:pPr>
          <w:r w:rsidRPr="00E3546E">
            <w:rPr>
              <w:rStyle w:val="PlaceholderText"/>
            </w:rPr>
            <w:t>Click here to enter text.</w:t>
          </w:r>
        </w:p>
      </w:docPartBody>
    </w:docPart>
    <w:docPart>
      <w:docPartPr>
        <w:name w:val="F93BA0A5424E4D73AEF7ECC6092C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C261-FD1D-43D2-B083-E219304F62A2}"/>
      </w:docPartPr>
      <w:docPartBody>
        <w:p w:rsidR="00946997" w:rsidRDefault="00397BAE" w:rsidP="00397BAE">
          <w:pPr>
            <w:pStyle w:val="F93BA0A5424E4D73AEF7ECC6092CD7AB3"/>
          </w:pPr>
          <w:r>
            <w:rPr>
              <w:rStyle w:val="PlaceholderText"/>
            </w:rPr>
            <w:t>Click here to choose Payment Method</w:t>
          </w:r>
          <w:r w:rsidRPr="00294605">
            <w:rPr>
              <w:rStyle w:val="PlaceholderText"/>
            </w:rPr>
            <w:t>.</w:t>
          </w:r>
        </w:p>
      </w:docPartBody>
    </w:docPart>
    <w:docPart>
      <w:docPartPr>
        <w:name w:val="E283D8D2AF2D445DB3BC1E85087B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6584-4F38-42AB-B192-7BEF23EF9982}"/>
      </w:docPartPr>
      <w:docPartBody>
        <w:p w:rsidR="00946997" w:rsidRDefault="00397BAE" w:rsidP="00397BAE">
          <w:pPr>
            <w:pStyle w:val="E283D8D2AF2D445DB3BC1E85087BC4762"/>
          </w:pPr>
          <w:r>
            <w:rPr>
              <w:rStyle w:val="PlaceholderText"/>
            </w:rPr>
            <w:t>choose</w:t>
          </w:r>
          <w:r w:rsidRPr="00B01E73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4F2F"/>
    <w:rsid w:val="001C4230"/>
    <w:rsid w:val="00322933"/>
    <w:rsid w:val="00397BAE"/>
    <w:rsid w:val="00480972"/>
    <w:rsid w:val="004F7BE6"/>
    <w:rsid w:val="006101D9"/>
    <w:rsid w:val="00946997"/>
    <w:rsid w:val="00A1229A"/>
    <w:rsid w:val="00A65712"/>
    <w:rsid w:val="00AD053C"/>
    <w:rsid w:val="00C57A67"/>
    <w:rsid w:val="00C84F2F"/>
    <w:rsid w:val="00D659CA"/>
    <w:rsid w:val="00E851DF"/>
    <w:rsid w:val="00F82643"/>
    <w:rsid w:val="00F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BAE"/>
    <w:rPr>
      <w:color w:val="808080"/>
    </w:rPr>
  </w:style>
  <w:style w:type="paragraph" w:customStyle="1" w:styleId="BBFDF6E069984D9C9F5F13C332B29BC0">
    <w:name w:val="BBFDF6E069984D9C9F5F13C332B29BC0"/>
    <w:rsid w:val="00C84F2F"/>
  </w:style>
  <w:style w:type="paragraph" w:customStyle="1" w:styleId="5D292296B6C14920BA68E6708FC56209">
    <w:name w:val="5D292296B6C14920BA68E6708FC56209"/>
    <w:rsid w:val="00C84F2F"/>
  </w:style>
  <w:style w:type="paragraph" w:customStyle="1" w:styleId="6D137D0DC0844428992E27B6CFE3A81F">
    <w:name w:val="6D137D0DC0844428992E27B6CFE3A81F"/>
    <w:rsid w:val="00C84F2F"/>
  </w:style>
  <w:style w:type="paragraph" w:customStyle="1" w:styleId="ED5EF4737C1A4C38B6DBB900B35C4C55">
    <w:name w:val="ED5EF4737C1A4C38B6DBB900B35C4C55"/>
    <w:rsid w:val="00C84F2F"/>
  </w:style>
  <w:style w:type="paragraph" w:customStyle="1" w:styleId="3E5E9E45308140B8AF9F7587F3EBFBE4">
    <w:name w:val="3E5E9E45308140B8AF9F7587F3EBFBE4"/>
    <w:rsid w:val="00C84F2F"/>
  </w:style>
  <w:style w:type="paragraph" w:customStyle="1" w:styleId="496B63DBCFCF4FBEB45013CC6A597822">
    <w:name w:val="496B63DBCFCF4FBEB45013CC6A597822"/>
    <w:rsid w:val="00C84F2F"/>
  </w:style>
  <w:style w:type="paragraph" w:customStyle="1" w:styleId="9D5D43E1D2844E868CA7BFAE507F842A">
    <w:name w:val="9D5D43E1D2844E868CA7BFAE507F842A"/>
    <w:rsid w:val="00C84F2F"/>
  </w:style>
  <w:style w:type="paragraph" w:customStyle="1" w:styleId="5876D2B7727E4148911ED27993C49924">
    <w:name w:val="5876D2B7727E4148911ED27993C49924"/>
    <w:rsid w:val="00C84F2F"/>
  </w:style>
  <w:style w:type="paragraph" w:customStyle="1" w:styleId="4AB1E58AC1734257BDE699D921FD6B46">
    <w:name w:val="4AB1E58AC1734257BDE699D921FD6B46"/>
    <w:rsid w:val="00C84F2F"/>
  </w:style>
  <w:style w:type="paragraph" w:customStyle="1" w:styleId="745751CAFF974AFCAE2E6E970AC0A9D8">
    <w:name w:val="745751CAFF974AFCAE2E6E970AC0A9D8"/>
    <w:rsid w:val="00C84F2F"/>
  </w:style>
  <w:style w:type="paragraph" w:customStyle="1" w:styleId="F2BA0CF58D5947F2AE7FD38DD9DD64E4">
    <w:name w:val="F2BA0CF58D5947F2AE7FD38DD9DD64E4"/>
    <w:rsid w:val="00C84F2F"/>
  </w:style>
  <w:style w:type="paragraph" w:customStyle="1" w:styleId="F3D980D46CD14BA1B23057A3610C621D">
    <w:name w:val="F3D980D46CD14BA1B23057A3610C621D"/>
    <w:rsid w:val="00C84F2F"/>
  </w:style>
  <w:style w:type="paragraph" w:customStyle="1" w:styleId="45936F367EB04C5C9D6ADFFB499791FE">
    <w:name w:val="45936F367EB04C5C9D6ADFFB499791FE"/>
    <w:rsid w:val="00C84F2F"/>
  </w:style>
  <w:style w:type="paragraph" w:customStyle="1" w:styleId="C09D8EA0698D4996936FA176A0FE8EE0">
    <w:name w:val="C09D8EA0698D4996936FA176A0FE8EE0"/>
    <w:rsid w:val="00C84F2F"/>
  </w:style>
  <w:style w:type="paragraph" w:customStyle="1" w:styleId="7360501E01FB4489BDDA2CC311868652">
    <w:name w:val="7360501E01FB4489BDDA2CC311868652"/>
    <w:rsid w:val="00C84F2F"/>
  </w:style>
  <w:style w:type="paragraph" w:customStyle="1" w:styleId="EC5318B822394507B4D68C78D8BA474C">
    <w:name w:val="EC5318B822394507B4D68C78D8BA474C"/>
    <w:rsid w:val="00C84F2F"/>
  </w:style>
  <w:style w:type="paragraph" w:customStyle="1" w:styleId="8F5FB0FE2C074640829EBDE5B99B1E60">
    <w:name w:val="8F5FB0FE2C074640829EBDE5B99B1E60"/>
    <w:rsid w:val="00C84F2F"/>
  </w:style>
  <w:style w:type="paragraph" w:customStyle="1" w:styleId="793A27A6A8874E5C91F9E1ED11B19FF5">
    <w:name w:val="793A27A6A8874E5C91F9E1ED11B19FF5"/>
    <w:rsid w:val="00C84F2F"/>
  </w:style>
  <w:style w:type="paragraph" w:customStyle="1" w:styleId="EA5F02C77AB04D64BEEBABB94AD692E8">
    <w:name w:val="EA5F02C77AB04D64BEEBABB94AD692E8"/>
    <w:rsid w:val="00C84F2F"/>
  </w:style>
  <w:style w:type="paragraph" w:customStyle="1" w:styleId="3EF16AE47F67406BAAD2284CFD681F5B">
    <w:name w:val="3EF16AE47F67406BAAD2284CFD681F5B"/>
    <w:rsid w:val="00C84F2F"/>
  </w:style>
  <w:style w:type="paragraph" w:customStyle="1" w:styleId="9E99CFFB6DBD49A6835009EED88876E3">
    <w:name w:val="9E99CFFB6DBD49A6835009EED88876E3"/>
    <w:rsid w:val="00C84F2F"/>
  </w:style>
  <w:style w:type="paragraph" w:customStyle="1" w:styleId="765372F6AD0B4208A78B4444DBEBA3C7">
    <w:name w:val="765372F6AD0B4208A78B4444DBEBA3C7"/>
    <w:rsid w:val="00C84F2F"/>
  </w:style>
  <w:style w:type="paragraph" w:customStyle="1" w:styleId="74A4CEE2D100487B8D4FD4246CCA8770">
    <w:name w:val="74A4CEE2D100487B8D4FD4246CCA8770"/>
    <w:rsid w:val="00C84F2F"/>
  </w:style>
  <w:style w:type="paragraph" w:customStyle="1" w:styleId="C462119ACF29413487AD2D80C732EB9A">
    <w:name w:val="C462119ACF29413487AD2D80C732EB9A"/>
    <w:rsid w:val="00C84F2F"/>
  </w:style>
  <w:style w:type="paragraph" w:customStyle="1" w:styleId="9955C977590F423395DC62E39E025FF4">
    <w:name w:val="9955C977590F423395DC62E39E025FF4"/>
    <w:rsid w:val="00C84F2F"/>
  </w:style>
  <w:style w:type="paragraph" w:customStyle="1" w:styleId="402E34DFAC824D09879462098E34C7DC">
    <w:name w:val="402E34DFAC824D09879462098E34C7DC"/>
    <w:rsid w:val="00C84F2F"/>
  </w:style>
  <w:style w:type="paragraph" w:customStyle="1" w:styleId="CCC74EC95A604EB58AA6CF15B5938C42">
    <w:name w:val="CCC74EC95A604EB58AA6CF15B5938C42"/>
    <w:rsid w:val="00C84F2F"/>
  </w:style>
  <w:style w:type="paragraph" w:customStyle="1" w:styleId="D751E97DF2374164A27619D0B183C2C4">
    <w:name w:val="D751E97DF2374164A27619D0B183C2C4"/>
    <w:rsid w:val="00C84F2F"/>
  </w:style>
  <w:style w:type="paragraph" w:customStyle="1" w:styleId="40E0D83CC8DC4C22A50B73F44B0F7B1B">
    <w:name w:val="40E0D83CC8DC4C22A50B73F44B0F7B1B"/>
    <w:rsid w:val="00C84F2F"/>
  </w:style>
  <w:style w:type="paragraph" w:customStyle="1" w:styleId="09EC1CC5DE334B48BD5D6CAC2D612548">
    <w:name w:val="09EC1CC5DE334B48BD5D6CAC2D612548"/>
    <w:rsid w:val="00C84F2F"/>
  </w:style>
  <w:style w:type="paragraph" w:customStyle="1" w:styleId="5C6B00ADEEF84D0984B150B84C5FD7B1">
    <w:name w:val="5C6B00ADEEF84D0984B150B84C5FD7B1"/>
    <w:rsid w:val="00C84F2F"/>
  </w:style>
  <w:style w:type="paragraph" w:customStyle="1" w:styleId="2E710D5D976C4EEDB86180679181323D">
    <w:name w:val="2E710D5D976C4EEDB86180679181323D"/>
    <w:rsid w:val="00C84F2F"/>
  </w:style>
  <w:style w:type="paragraph" w:customStyle="1" w:styleId="F7BBA2BF56CC4ED18D9E340A916369E8">
    <w:name w:val="F7BBA2BF56CC4ED18D9E340A916369E8"/>
    <w:rsid w:val="00C84F2F"/>
  </w:style>
  <w:style w:type="paragraph" w:customStyle="1" w:styleId="9D048BCE847E4411AB19A693164F766B">
    <w:name w:val="9D048BCE847E4411AB19A693164F766B"/>
    <w:rsid w:val="00C84F2F"/>
  </w:style>
  <w:style w:type="paragraph" w:customStyle="1" w:styleId="5BD5A1199A8740DDAE79E7A91B7A4DAF">
    <w:name w:val="5BD5A1199A8740DDAE79E7A91B7A4DAF"/>
    <w:rsid w:val="00C84F2F"/>
  </w:style>
  <w:style w:type="paragraph" w:customStyle="1" w:styleId="0E2B987FC1C5454EAEF702A1F01BA7A1">
    <w:name w:val="0E2B987FC1C5454EAEF702A1F01BA7A1"/>
    <w:rsid w:val="00C84F2F"/>
  </w:style>
  <w:style w:type="paragraph" w:customStyle="1" w:styleId="0A71C8606E7E4F629CE3653C6A92637F">
    <w:name w:val="0A71C8606E7E4F629CE3653C6A92637F"/>
    <w:rsid w:val="00C84F2F"/>
  </w:style>
  <w:style w:type="paragraph" w:customStyle="1" w:styleId="411199C2CC2B4DEB8879583EE0E9BDD9">
    <w:name w:val="411199C2CC2B4DEB8879583EE0E9BDD9"/>
    <w:rsid w:val="00C84F2F"/>
  </w:style>
  <w:style w:type="paragraph" w:customStyle="1" w:styleId="97EDA6D4EE4D49C2B233D6991FAC56A7">
    <w:name w:val="97EDA6D4EE4D49C2B233D6991FAC56A7"/>
    <w:rsid w:val="00C84F2F"/>
  </w:style>
  <w:style w:type="paragraph" w:customStyle="1" w:styleId="BBFDF6E069984D9C9F5F13C332B29BC01">
    <w:name w:val="BBFDF6E069984D9C9F5F13C332B29BC0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292296B6C14920BA68E6708FC562091">
    <w:name w:val="5D292296B6C14920BA68E6708FC56209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5EF4737C1A4C38B6DBB900B35C4C551">
    <w:name w:val="ED5EF4737C1A4C38B6DBB900B35C4C55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B63DBCFCF4FBEB45013CC6A5978221">
    <w:name w:val="496B63DBCFCF4FBEB45013CC6A597822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6D2B7727E4148911ED27993C499241">
    <w:name w:val="5876D2B7727E4148911ED27993C49924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5751CAFF974AFCAE2E6E970AC0A9D81">
    <w:name w:val="745751CAFF974AFCAE2E6E970AC0A9D8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980D46CD14BA1B23057A3610C621D1">
    <w:name w:val="F3D980D46CD14BA1B23057A3610C621D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36F367EB04C5C9D6ADFFB499791FE1">
    <w:name w:val="45936F367EB04C5C9D6ADFFB499791FE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D8EA0698D4996936FA176A0FE8EE01">
    <w:name w:val="C09D8EA0698D4996936FA176A0FE8EE0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318B822394507B4D68C78D8BA474C1">
    <w:name w:val="EC5318B822394507B4D68C78D8BA474C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5FB0FE2C074640829EBDE5B99B1E601">
    <w:name w:val="8F5FB0FE2C074640829EBDE5B99B1E60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A27A6A8874E5C91F9E1ED11B19FF51">
    <w:name w:val="793A27A6A8874E5C91F9E1ED11B19FF5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16AE47F67406BAAD2284CFD681F5B1">
    <w:name w:val="3EF16AE47F67406BAAD2284CFD681F5B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9CFFB6DBD49A6835009EED88876E31">
    <w:name w:val="9E99CFFB6DBD49A6835009EED88876E3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5372F6AD0B4208A78B4444DBEBA3C71">
    <w:name w:val="765372F6AD0B4208A78B4444DBEBA3C7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2119ACF29413487AD2D80C732EB9A1">
    <w:name w:val="C462119ACF29413487AD2D80C732EB9A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55C977590F423395DC62E39E025FF41">
    <w:name w:val="9955C977590F423395DC62E39E025FF4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34DFAC824D09879462098E34C7DC1">
    <w:name w:val="402E34DFAC824D09879462098E34C7DC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51E97DF2374164A27619D0B183C2C41">
    <w:name w:val="D751E97DF2374164A27619D0B183C2C4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0D83CC8DC4C22A50B73F44B0F7B1B1">
    <w:name w:val="40E0D83CC8DC4C22A50B73F44B0F7B1B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C1CC5DE334B48BD5D6CAC2D6125481">
    <w:name w:val="09EC1CC5DE334B48BD5D6CAC2D612548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6B00ADEEF84D0984B150B84C5FD7B11">
    <w:name w:val="5C6B00ADEEF84D0984B150B84C5FD7B1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710D5D976C4EEDB86180679181323D1">
    <w:name w:val="2E710D5D976C4EEDB86180679181323D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BBA2BF56CC4ED18D9E340A916369E81">
    <w:name w:val="F7BBA2BF56CC4ED18D9E340A916369E8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8BCE847E4411AB19A693164F766B1">
    <w:name w:val="9D048BCE847E4411AB19A693164F766B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A1199A8740DDAE79E7A91B7A4DAF1">
    <w:name w:val="5BD5A1199A8740DDAE79E7A91B7A4DAF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B987FC1C5454EAEF702A1F01BA7A11">
    <w:name w:val="0E2B987FC1C5454EAEF702A1F01BA7A1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1C8606E7E4F629CE3653C6A92637F1">
    <w:name w:val="0A71C8606E7E4F629CE3653C6A92637F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1199C2CC2B4DEB8879583EE0E9BDD91">
    <w:name w:val="411199C2CC2B4DEB8879583EE0E9BDD9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DA6D4EE4D49C2B233D6991FAC56A71">
    <w:name w:val="97EDA6D4EE4D49C2B233D6991FAC56A71"/>
    <w:rsid w:val="004F7B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8917396AB64AC18A40A03997EB4DB2">
    <w:name w:val="F08917396AB64AC18A40A03997EB4DB2"/>
    <w:rsid w:val="00480972"/>
  </w:style>
  <w:style w:type="paragraph" w:customStyle="1" w:styleId="149A4F0E6728465B8B450D59EC80FCBB">
    <w:name w:val="149A4F0E6728465B8B450D59EC80FCBB"/>
    <w:rsid w:val="00480972"/>
  </w:style>
  <w:style w:type="paragraph" w:customStyle="1" w:styleId="4F681829644D4F25BED3D3C6DE539951">
    <w:name w:val="4F681829644D4F25BED3D3C6DE539951"/>
    <w:rsid w:val="00480972"/>
  </w:style>
  <w:style w:type="paragraph" w:customStyle="1" w:styleId="BBFDF6E069984D9C9F5F13C332B29BC02">
    <w:name w:val="BBFDF6E069984D9C9F5F13C332B29BC0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292296B6C14920BA68E6708FC562092">
    <w:name w:val="5D292296B6C14920BA68E6708FC56209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5EF4737C1A4C38B6DBB900B35C4C552">
    <w:name w:val="ED5EF4737C1A4C38B6DBB900B35C4C55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B63DBCFCF4FBEB45013CC6A5978222">
    <w:name w:val="496B63DBCFCF4FBEB45013CC6A597822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6D2B7727E4148911ED27993C499242">
    <w:name w:val="5876D2B7727E4148911ED27993C49924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5751CAFF974AFCAE2E6E970AC0A9D82">
    <w:name w:val="745751CAFF974AFCAE2E6E970AC0A9D8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980D46CD14BA1B23057A3610C621D2">
    <w:name w:val="F3D980D46CD14BA1B23057A3610C621D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36F367EB04C5C9D6ADFFB499791FE2">
    <w:name w:val="45936F367EB04C5C9D6ADFFB499791FE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D8EA0698D4996936FA176A0FE8EE02">
    <w:name w:val="C09D8EA0698D4996936FA176A0FE8EE0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318B822394507B4D68C78D8BA474C2">
    <w:name w:val="EC5318B822394507B4D68C78D8BA474C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5FB0FE2C074640829EBDE5B99B1E602">
    <w:name w:val="8F5FB0FE2C074640829EBDE5B99B1E60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A27A6A8874E5C91F9E1ED11B19FF52">
    <w:name w:val="793A27A6A8874E5C91F9E1ED11B19FF5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16AE47F67406BAAD2284CFD681F5B2">
    <w:name w:val="3EF16AE47F67406BAAD2284CFD681F5B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9CFFB6DBD49A6835009EED88876E32">
    <w:name w:val="9E99CFFB6DBD49A6835009EED88876E3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5372F6AD0B4208A78B4444DBEBA3C72">
    <w:name w:val="765372F6AD0B4208A78B4444DBEBA3C7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2119ACF29413487AD2D80C732EB9A2">
    <w:name w:val="C462119ACF29413487AD2D80C732EB9A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55C977590F423395DC62E39E025FF42">
    <w:name w:val="9955C977590F423395DC62E39E025FF4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34DFAC824D09879462098E34C7DC2">
    <w:name w:val="402E34DFAC824D09879462098E34C7DC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51E97DF2374164A27619D0B183C2C42">
    <w:name w:val="D751E97DF2374164A27619D0B183C2C4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0D83CC8DC4C22A50B73F44B0F7B1B2">
    <w:name w:val="40E0D83CC8DC4C22A50B73F44B0F7B1B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C1CC5DE334B48BD5D6CAC2D6125482">
    <w:name w:val="09EC1CC5DE334B48BD5D6CAC2D612548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6B00ADEEF84D0984B150B84C5FD7B12">
    <w:name w:val="5C6B00ADEEF84D0984B150B84C5FD7B1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710D5D976C4EEDB86180679181323D2">
    <w:name w:val="2E710D5D976C4EEDB86180679181323D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BBA2BF56CC4ED18D9E340A916369E82">
    <w:name w:val="F7BBA2BF56CC4ED18D9E340A916369E8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8BCE847E4411AB19A693164F766B2">
    <w:name w:val="9D048BCE847E4411AB19A693164F766B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A1199A8740DDAE79E7A91B7A4DAF2">
    <w:name w:val="5BD5A1199A8740DDAE79E7A91B7A4DAF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B987FC1C5454EAEF702A1F01BA7A12">
    <w:name w:val="0E2B987FC1C5454EAEF702A1F01BA7A1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1C8606E7E4F629CE3653C6A92637F2">
    <w:name w:val="0A71C8606E7E4F629CE3653C6A92637F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1199C2CC2B4DEB8879583EE0E9BDD92">
    <w:name w:val="411199C2CC2B4DEB8879583EE0E9BDD9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776CA0391499C824D8409FB559327">
    <w:name w:val="208776CA0391499C824D8409FB559327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681829644D4F25BED3D3C6DE5399511">
    <w:name w:val="4F681829644D4F25BED3D3C6DE5399511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FDF6E069984D9C9F5F13C332B29BC03">
    <w:name w:val="BBFDF6E069984D9C9F5F13C332B29BC0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292296B6C14920BA68E6708FC562093">
    <w:name w:val="5D292296B6C14920BA68E6708FC56209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5EF4737C1A4C38B6DBB900B35C4C553">
    <w:name w:val="ED5EF4737C1A4C38B6DBB900B35C4C55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B63DBCFCF4FBEB45013CC6A5978223">
    <w:name w:val="496B63DBCFCF4FBEB45013CC6A597822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6D2B7727E4148911ED27993C499243">
    <w:name w:val="5876D2B7727E4148911ED27993C49924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5751CAFF974AFCAE2E6E970AC0A9D83">
    <w:name w:val="745751CAFF974AFCAE2E6E970AC0A9D8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980D46CD14BA1B23057A3610C621D3">
    <w:name w:val="F3D980D46CD14BA1B23057A3610C621D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36F367EB04C5C9D6ADFFB499791FE3">
    <w:name w:val="45936F367EB04C5C9D6ADFFB499791FE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D8EA0698D4996936FA176A0FE8EE03">
    <w:name w:val="C09D8EA0698D4996936FA176A0FE8EE0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318B822394507B4D68C78D8BA474C3">
    <w:name w:val="EC5318B822394507B4D68C78D8BA474C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5FB0FE2C074640829EBDE5B99B1E603">
    <w:name w:val="8F5FB0FE2C074640829EBDE5B99B1E60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A27A6A8874E5C91F9E1ED11B19FF53">
    <w:name w:val="793A27A6A8874E5C91F9E1ED11B19FF5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16AE47F67406BAAD2284CFD681F5B3">
    <w:name w:val="3EF16AE47F67406BAAD2284CFD681F5B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9CFFB6DBD49A6835009EED88876E33">
    <w:name w:val="9E99CFFB6DBD49A6835009EED88876E3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5372F6AD0B4208A78B4444DBEBA3C73">
    <w:name w:val="765372F6AD0B4208A78B4444DBEBA3C7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2119ACF29413487AD2D80C732EB9A3">
    <w:name w:val="C462119ACF29413487AD2D80C732EB9A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55C977590F423395DC62E39E025FF43">
    <w:name w:val="9955C977590F423395DC62E39E025FF4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34DFAC824D09879462098E34C7DC3">
    <w:name w:val="402E34DFAC824D09879462098E34C7DC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51E97DF2374164A27619D0B183C2C43">
    <w:name w:val="D751E97DF2374164A27619D0B183C2C4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0D83CC8DC4C22A50B73F44B0F7B1B3">
    <w:name w:val="40E0D83CC8DC4C22A50B73F44B0F7B1B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C1CC5DE334B48BD5D6CAC2D6125483">
    <w:name w:val="09EC1CC5DE334B48BD5D6CAC2D612548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6B00ADEEF84D0984B150B84C5FD7B13">
    <w:name w:val="5C6B00ADEEF84D0984B150B84C5FD7B1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710D5D976C4EEDB86180679181323D3">
    <w:name w:val="2E710D5D976C4EEDB86180679181323D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BBA2BF56CC4ED18D9E340A916369E83">
    <w:name w:val="F7BBA2BF56CC4ED18D9E340A916369E8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8BCE847E4411AB19A693164F766B3">
    <w:name w:val="9D048BCE847E4411AB19A693164F766B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A1199A8740DDAE79E7A91B7A4DAF3">
    <w:name w:val="5BD5A1199A8740DDAE79E7A91B7A4DAF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B987FC1C5454EAEF702A1F01BA7A13">
    <w:name w:val="0E2B987FC1C5454EAEF702A1F01BA7A1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1C8606E7E4F629CE3653C6A92637F3">
    <w:name w:val="0A71C8606E7E4F629CE3653C6A92637F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1199C2CC2B4DEB8879583EE0E9BDD93">
    <w:name w:val="411199C2CC2B4DEB8879583EE0E9BDD9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776CA0391499C824D8409FB5593271">
    <w:name w:val="208776CA0391499C824D8409FB5593271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74C48DF0B438CBA69A46F07679DA9">
    <w:name w:val="10074C48DF0B438CBA69A46F07679DA9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FDF6E069984D9C9F5F13C332B29BC04">
    <w:name w:val="BBFDF6E069984D9C9F5F13C332B29BC0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292296B6C14920BA68E6708FC562094">
    <w:name w:val="5D292296B6C14920BA68E6708FC56209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5EF4737C1A4C38B6DBB900B35C4C554">
    <w:name w:val="ED5EF4737C1A4C38B6DBB900B35C4C55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B63DBCFCF4FBEB45013CC6A5978224">
    <w:name w:val="496B63DBCFCF4FBEB45013CC6A597822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6D2B7727E4148911ED27993C499244">
    <w:name w:val="5876D2B7727E4148911ED27993C49924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5751CAFF974AFCAE2E6E970AC0A9D84">
    <w:name w:val="745751CAFF974AFCAE2E6E970AC0A9D8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980D46CD14BA1B23057A3610C621D4">
    <w:name w:val="F3D980D46CD14BA1B23057A3610C621D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36F367EB04C5C9D6ADFFB499791FE4">
    <w:name w:val="45936F367EB04C5C9D6ADFFB499791FE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D8EA0698D4996936FA176A0FE8EE04">
    <w:name w:val="C09D8EA0698D4996936FA176A0FE8EE0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318B822394507B4D68C78D8BA474C4">
    <w:name w:val="EC5318B822394507B4D68C78D8BA474C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5FB0FE2C074640829EBDE5B99B1E604">
    <w:name w:val="8F5FB0FE2C074640829EBDE5B99B1E60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A27A6A8874E5C91F9E1ED11B19FF54">
    <w:name w:val="793A27A6A8874E5C91F9E1ED11B19FF5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16AE47F67406BAAD2284CFD681F5B4">
    <w:name w:val="3EF16AE47F67406BAAD2284CFD681F5B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9CFFB6DBD49A6835009EED88876E34">
    <w:name w:val="9E99CFFB6DBD49A6835009EED88876E3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5372F6AD0B4208A78B4444DBEBA3C74">
    <w:name w:val="765372F6AD0B4208A78B4444DBEBA3C7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2119ACF29413487AD2D80C732EB9A4">
    <w:name w:val="C462119ACF29413487AD2D80C732EB9A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55C977590F423395DC62E39E025FF44">
    <w:name w:val="9955C977590F423395DC62E39E025FF4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34DFAC824D09879462098E34C7DC4">
    <w:name w:val="402E34DFAC824D09879462098E34C7DC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51E97DF2374164A27619D0B183C2C44">
    <w:name w:val="D751E97DF2374164A27619D0B183C2C4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0D83CC8DC4C22A50B73F44B0F7B1B4">
    <w:name w:val="40E0D83CC8DC4C22A50B73F44B0F7B1B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C1CC5DE334B48BD5D6CAC2D6125484">
    <w:name w:val="09EC1CC5DE334B48BD5D6CAC2D612548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6B00ADEEF84D0984B150B84C5FD7B14">
    <w:name w:val="5C6B00ADEEF84D0984B150B84C5FD7B1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710D5D976C4EEDB86180679181323D4">
    <w:name w:val="2E710D5D976C4EEDB86180679181323D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BBA2BF56CC4ED18D9E340A916369E84">
    <w:name w:val="F7BBA2BF56CC4ED18D9E340A916369E8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8BCE847E4411AB19A693164F766B4">
    <w:name w:val="9D048BCE847E4411AB19A693164F766B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A1199A8740DDAE79E7A91B7A4DAF4">
    <w:name w:val="5BD5A1199A8740DDAE79E7A91B7A4DAF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B987FC1C5454EAEF702A1F01BA7A14">
    <w:name w:val="0E2B987FC1C5454EAEF702A1F01BA7A1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1C8606E7E4F629CE3653C6A92637F4">
    <w:name w:val="0A71C8606E7E4F629CE3653C6A92637F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1199C2CC2B4DEB8879583EE0E9BDD94">
    <w:name w:val="411199C2CC2B4DEB8879583EE0E9BDD94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776CA0391499C824D8409FB5593272">
    <w:name w:val="208776CA0391499C824D8409FB559327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74C48DF0B438CBA69A46F07679DA91">
    <w:name w:val="10074C48DF0B438CBA69A46F07679DA91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FDF6E069984D9C9F5F13C332B29BC05">
    <w:name w:val="BBFDF6E069984D9C9F5F13C332B29BC0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292296B6C14920BA68E6708FC562095">
    <w:name w:val="5D292296B6C14920BA68E6708FC56209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5EF4737C1A4C38B6DBB900B35C4C555">
    <w:name w:val="ED5EF4737C1A4C38B6DBB900B35C4C55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B63DBCFCF4FBEB45013CC6A5978225">
    <w:name w:val="496B63DBCFCF4FBEB45013CC6A597822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76D2B7727E4148911ED27993C499245">
    <w:name w:val="5876D2B7727E4148911ED27993C49924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5751CAFF974AFCAE2E6E970AC0A9D85">
    <w:name w:val="745751CAFF974AFCAE2E6E970AC0A9D8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980D46CD14BA1B23057A3610C621D5">
    <w:name w:val="F3D980D46CD14BA1B23057A3610C621D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36F367EB04C5C9D6ADFFB499791FE5">
    <w:name w:val="45936F367EB04C5C9D6ADFFB499791FE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D8EA0698D4996936FA176A0FE8EE05">
    <w:name w:val="C09D8EA0698D4996936FA176A0FE8EE0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318B822394507B4D68C78D8BA474C5">
    <w:name w:val="EC5318B822394507B4D68C78D8BA474C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5FB0FE2C074640829EBDE5B99B1E605">
    <w:name w:val="8F5FB0FE2C074640829EBDE5B99B1E60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A27A6A8874E5C91F9E1ED11B19FF55">
    <w:name w:val="793A27A6A8874E5C91F9E1ED11B19FF5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F16AE47F67406BAAD2284CFD681F5B5">
    <w:name w:val="3EF16AE47F67406BAAD2284CFD681F5B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99CFFB6DBD49A6835009EED88876E35">
    <w:name w:val="9E99CFFB6DBD49A6835009EED88876E3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5372F6AD0B4208A78B4444DBEBA3C75">
    <w:name w:val="765372F6AD0B4208A78B4444DBEBA3C7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2119ACF29413487AD2D80C732EB9A5">
    <w:name w:val="C462119ACF29413487AD2D80C732EB9A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55C977590F423395DC62E39E025FF45">
    <w:name w:val="9955C977590F423395DC62E39E025FF4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2E34DFAC824D09879462098E34C7DC5">
    <w:name w:val="402E34DFAC824D09879462098E34C7DC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51E97DF2374164A27619D0B183C2C45">
    <w:name w:val="D751E97DF2374164A27619D0B183C2C4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E0D83CC8DC4C22A50B73F44B0F7B1B5">
    <w:name w:val="40E0D83CC8DC4C22A50B73F44B0F7B1B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C1CC5DE334B48BD5D6CAC2D6125485">
    <w:name w:val="09EC1CC5DE334B48BD5D6CAC2D612548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6B00ADEEF84D0984B150B84C5FD7B15">
    <w:name w:val="5C6B00ADEEF84D0984B150B84C5FD7B1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710D5D976C4EEDB86180679181323D5">
    <w:name w:val="2E710D5D976C4EEDB86180679181323D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BBA2BF56CC4ED18D9E340A916369E85">
    <w:name w:val="F7BBA2BF56CC4ED18D9E340A916369E8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048BCE847E4411AB19A693164F766B5">
    <w:name w:val="9D048BCE847E4411AB19A693164F766B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A1199A8740DDAE79E7A91B7A4DAF5">
    <w:name w:val="5BD5A1199A8740DDAE79E7A91B7A4DAF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B987FC1C5454EAEF702A1F01BA7A15">
    <w:name w:val="0E2B987FC1C5454EAEF702A1F01BA7A1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71C8606E7E4F629CE3653C6A92637F5">
    <w:name w:val="0A71C8606E7E4F629CE3653C6A92637F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1199C2CC2B4DEB8879583EE0E9BDD95">
    <w:name w:val="411199C2CC2B4DEB8879583EE0E9BDD95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776CA0391499C824D8409FB5593273">
    <w:name w:val="208776CA0391499C824D8409FB5593273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074C48DF0B438CBA69A46F07679DA92">
    <w:name w:val="10074C48DF0B438CBA69A46F07679DA92"/>
    <w:rsid w:val="004809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A89E39AA664AEEA5B036D4AED405C7">
    <w:name w:val="AAA89E39AA664AEEA5B036D4AED405C7"/>
    <w:rsid w:val="00397BAE"/>
  </w:style>
  <w:style w:type="paragraph" w:customStyle="1" w:styleId="B6684A87731442299DC26A581F53E489">
    <w:name w:val="B6684A87731442299DC26A581F53E489"/>
    <w:rsid w:val="00397BAE"/>
  </w:style>
  <w:style w:type="paragraph" w:customStyle="1" w:styleId="47EDA2FA44B344B885A049F472E95C5A">
    <w:name w:val="47EDA2FA44B344B885A049F472E95C5A"/>
    <w:rsid w:val="00397BAE"/>
  </w:style>
  <w:style w:type="paragraph" w:customStyle="1" w:styleId="D64CCECEF35441829AB6E396479431CD">
    <w:name w:val="D64CCECEF35441829AB6E396479431CD"/>
    <w:rsid w:val="00397BAE"/>
  </w:style>
  <w:style w:type="paragraph" w:customStyle="1" w:styleId="A70CDF666A494393A7A40C85F6DBA046">
    <w:name w:val="A70CDF666A494393A7A40C85F6DBA046"/>
    <w:rsid w:val="00397BAE"/>
  </w:style>
  <w:style w:type="paragraph" w:customStyle="1" w:styleId="DB6F1E79D9EE41B78C43C6B9EBDD2AE0">
    <w:name w:val="DB6F1E79D9EE41B78C43C6B9EBDD2AE0"/>
    <w:rsid w:val="00397BAE"/>
  </w:style>
  <w:style w:type="paragraph" w:customStyle="1" w:styleId="C7C2E4B2B68048E2913EDE607A848DBC">
    <w:name w:val="C7C2E4B2B68048E2913EDE607A848DBC"/>
    <w:rsid w:val="00397BAE"/>
  </w:style>
  <w:style w:type="paragraph" w:customStyle="1" w:styleId="4D00C3FA22434F51A2B1FFDB87D60C71">
    <w:name w:val="4D00C3FA22434F51A2B1FFDB87D60C71"/>
    <w:rsid w:val="00397BAE"/>
  </w:style>
  <w:style w:type="paragraph" w:customStyle="1" w:styleId="5F0C479BF98A4CA19E7C075EAF57B789">
    <w:name w:val="5F0C479BF98A4CA19E7C075EAF57B789"/>
    <w:rsid w:val="00397BAE"/>
  </w:style>
  <w:style w:type="paragraph" w:customStyle="1" w:styleId="EC40FF0954104A709EE179FA846797CC">
    <w:name w:val="EC40FF0954104A709EE179FA846797CC"/>
    <w:rsid w:val="00397BAE"/>
  </w:style>
  <w:style w:type="paragraph" w:customStyle="1" w:styleId="2C3DA978FB2A49759461EB0489388C06">
    <w:name w:val="2C3DA978FB2A49759461EB0489388C06"/>
    <w:rsid w:val="00397BAE"/>
  </w:style>
  <w:style w:type="paragraph" w:customStyle="1" w:styleId="06323EACE0AF4A0F8084590FD220DFA5">
    <w:name w:val="06323EACE0AF4A0F8084590FD220DFA5"/>
    <w:rsid w:val="00397BAE"/>
  </w:style>
  <w:style w:type="paragraph" w:customStyle="1" w:styleId="EBFB63CD45354EDB9A715BE32BAA4D5C">
    <w:name w:val="EBFB63CD45354EDB9A715BE32BAA4D5C"/>
    <w:rsid w:val="00397BAE"/>
  </w:style>
  <w:style w:type="paragraph" w:customStyle="1" w:styleId="70320BC3E16847D5B5A829430182EFFB">
    <w:name w:val="70320BC3E16847D5B5A829430182EFFB"/>
    <w:rsid w:val="00397BAE"/>
  </w:style>
  <w:style w:type="paragraph" w:customStyle="1" w:styleId="D7179551850D448C832C1D5FD8802E4C">
    <w:name w:val="D7179551850D448C832C1D5FD8802E4C"/>
    <w:rsid w:val="00397BAE"/>
  </w:style>
  <w:style w:type="paragraph" w:customStyle="1" w:styleId="A7DDD43684774A96842533C5DBDC3590">
    <w:name w:val="A7DDD43684774A96842533C5DBDC3590"/>
    <w:rsid w:val="00397BAE"/>
  </w:style>
  <w:style w:type="paragraph" w:customStyle="1" w:styleId="0B4D22FC0B834DE384557F334FF28564">
    <w:name w:val="0B4D22FC0B834DE384557F334FF28564"/>
    <w:rsid w:val="00397BAE"/>
  </w:style>
  <w:style w:type="paragraph" w:customStyle="1" w:styleId="DEBF3DE25CE64FA3B3B8C61C23E1E687">
    <w:name w:val="DEBF3DE25CE64FA3B3B8C61C23E1E687"/>
    <w:rsid w:val="00397BAE"/>
  </w:style>
  <w:style w:type="paragraph" w:customStyle="1" w:styleId="3138D0D6A76C41FE8D3FFADF7AC04D52">
    <w:name w:val="3138D0D6A76C41FE8D3FFADF7AC04D52"/>
    <w:rsid w:val="00397BAE"/>
  </w:style>
  <w:style w:type="paragraph" w:customStyle="1" w:styleId="85465939931D4C9E8BE3809081B1D57A">
    <w:name w:val="85465939931D4C9E8BE3809081B1D57A"/>
    <w:rsid w:val="00397BAE"/>
  </w:style>
  <w:style w:type="paragraph" w:customStyle="1" w:styleId="D75613C2278A4EC5912B60F704C76870">
    <w:name w:val="D75613C2278A4EC5912B60F704C76870"/>
    <w:rsid w:val="00397BAE"/>
  </w:style>
  <w:style w:type="paragraph" w:customStyle="1" w:styleId="5BF9FD6AD0844ACA98FAF76EFCE845F3">
    <w:name w:val="5BF9FD6AD0844ACA98FAF76EFCE845F3"/>
    <w:rsid w:val="00397BAE"/>
  </w:style>
  <w:style w:type="paragraph" w:customStyle="1" w:styleId="2AAE8852EC1043C0AEBB41F1708134FF">
    <w:name w:val="2AAE8852EC1043C0AEBB41F1708134FF"/>
    <w:rsid w:val="00397BAE"/>
  </w:style>
  <w:style w:type="paragraph" w:customStyle="1" w:styleId="91570D298E8F48A9A8CC84C77D90AC88">
    <w:name w:val="91570D298E8F48A9A8CC84C77D90AC88"/>
    <w:rsid w:val="00397BAE"/>
  </w:style>
  <w:style w:type="paragraph" w:customStyle="1" w:styleId="26794697CDDF487BBBB348F34FE0ED70">
    <w:name w:val="26794697CDDF487BBBB348F34FE0ED70"/>
    <w:rsid w:val="00397BAE"/>
  </w:style>
  <w:style w:type="paragraph" w:customStyle="1" w:styleId="F93BA0A5424E4D73AEF7ECC6092CD7AB">
    <w:name w:val="F93BA0A5424E4D73AEF7ECC6092CD7AB"/>
    <w:rsid w:val="00397BAE"/>
  </w:style>
  <w:style w:type="paragraph" w:customStyle="1" w:styleId="B56C89DED88D439C9493F7861C021F6E">
    <w:name w:val="B56C89DED88D439C9493F7861C021F6E"/>
    <w:rsid w:val="00397BAE"/>
  </w:style>
  <w:style w:type="paragraph" w:customStyle="1" w:styleId="90031D6802C443E1BA2A70EBFE4B0590">
    <w:name w:val="90031D6802C443E1BA2A70EBFE4B0590"/>
    <w:rsid w:val="00397BAE"/>
  </w:style>
  <w:style w:type="paragraph" w:customStyle="1" w:styleId="14C78EAB79BF48798CAAE2C4DBF74BD6">
    <w:name w:val="14C78EAB79BF48798CAAE2C4DBF74BD6"/>
    <w:rsid w:val="00397BAE"/>
  </w:style>
  <w:style w:type="paragraph" w:customStyle="1" w:styleId="EC0D99EFA94A45AB9FAAE821667CE0E7">
    <w:name w:val="EC0D99EFA94A45AB9FAAE821667CE0E7"/>
    <w:rsid w:val="00397BAE"/>
  </w:style>
  <w:style w:type="paragraph" w:customStyle="1" w:styleId="2469F3C152E34428A5D91939F362CBD0">
    <w:name w:val="2469F3C152E34428A5D91939F362CBD0"/>
    <w:rsid w:val="00397BAE"/>
  </w:style>
  <w:style w:type="paragraph" w:customStyle="1" w:styleId="833CD072B8DB41298AD328CEE00DAB8D">
    <w:name w:val="833CD072B8DB41298AD328CEE00DAB8D"/>
    <w:rsid w:val="00397BAE"/>
  </w:style>
  <w:style w:type="paragraph" w:customStyle="1" w:styleId="EFEE24F641404C1CB6384A3944B91D37">
    <w:name w:val="EFEE24F641404C1CB6384A3944B91D37"/>
    <w:rsid w:val="00397BAE"/>
  </w:style>
  <w:style w:type="paragraph" w:customStyle="1" w:styleId="C5624B2B990E428C8B477BD3CFA48068">
    <w:name w:val="C5624B2B990E428C8B477BD3CFA48068"/>
    <w:rsid w:val="00397BAE"/>
  </w:style>
  <w:style w:type="paragraph" w:customStyle="1" w:styleId="425A91E2F3134A109D598C7061656ECB">
    <w:name w:val="425A91E2F3134A109D598C7061656ECB"/>
    <w:rsid w:val="00397BAE"/>
  </w:style>
  <w:style w:type="paragraph" w:customStyle="1" w:styleId="F2882F8C64E14268AE416D607DB98FD5">
    <w:name w:val="F2882F8C64E14268AE416D607DB98FD5"/>
    <w:rsid w:val="00397BAE"/>
  </w:style>
  <w:style w:type="paragraph" w:customStyle="1" w:styleId="2F7CDB5942B94569B327BB661BD7E710">
    <w:name w:val="2F7CDB5942B94569B327BB661BD7E710"/>
    <w:rsid w:val="00397BAE"/>
  </w:style>
  <w:style w:type="paragraph" w:customStyle="1" w:styleId="7B741373E33A4B4A89971B7CF594A811">
    <w:name w:val="7B741373E33A4B4A89971B7CF594A811"/>
    <w:rsid w:val="00397BAE"/>
  </w:style>
  <w:style w:type="paragraph" w:customStyle="1" w:styleId="13926129D10E459586E3434871055A38">
    <w:name w:val="13926129D10E459586E3434871055A38"/>
    <w:rsid w:val="00397BAE"/>
  </w:style>
  <w:style w:type="paragraph" w:customStyle="1" w:styleId="060C161853D640EA8B55E74325B7BBDB">
    <w:name w:val="060C161853D640EA8B55E74325B7BBDB"/>
    <w:rsid w:val="00397BAE"/>
  </w:style>
  <w:style w:type="paragraph" w:customStyle="1" w:styleId="21E52C7872F042A3A21B9D784EA8A353">
    <w:name w:val="21E52C7872F042A3A21B9D784EA8A353"/>
    <w:rsid w:val="00397BAE"/>
  </w:style>
  <w:style w:type="paragraph" w:customStyle="1" w:styleId="E2B2966F876E415B89E74A78FAE13748">
    <w:name w:val="E2B2966F876E415B89E74A78FAE13748"/>
    <w:rsid w:val="00397BAE"/>
  </w:style>
  <w:style w:type="paragraph" w:customStyle="1" w:styleId="0AD00E2CC3A24C2787DACAB48EF1D755">
    <w:name w:val="0AD00E2CC3A24C2787DACAB48EF1D755"/>
    <w:rsid w:val="00397BAE"/>
  </w:style>
  <w:style w:type="paragraph" w:customStyle="1" w:styleId="DB9266758C234E3E900AFE178D5D83C7">
    <w:name w:val="DB9266758C234E3E900AFE178D5D83C7"/>
    <w:rsid w:val="00397BAE"/>
  </w:style>
  <w:style w:type="paragraph" w:customStyle="1" w:styleId="05E8649BBF764EB3AF7AD020ADD1D6B2">
    <w:name w:val="05E8649BBF764EB3AF7AD020ADD1D6B2"/>
    <w:rsid w:val="00397BAE"/>
  </w:style>
  <w:style w:type="paragraph" w:customStyle="1" w:styleId="5B3FBB1195E64AEE85CC0D127C71EB08">
    <w:name w:val="5B3FBB1195E64AEE85CC0D127C71EB08"/>
    <w:rsid w:val="00397BAE"/>
  </w:style>
  <w:style w:type="paragraph" w:customStyle="1" w:styleId="85CBA174E7AD44A3BB1A5B28EE04CDDB">
    <w:name w:val="85CBA174E7AD44A3BB1A5B28EE04CDDB"/>
    <w:rsid w:val="00397BAE"/>
  </w:style>
  <w:style w:type="paragraph" w:customStyle="1" w:styleId="64C73A34BFD84FA2A58C3DEBF36FE52C">
    <w:name w:val="64C73A34BFD84FA2A58C3DEBF36FE52C"/>
    <w:rsid w:val="00397BAE"/>
  </w:style>
  <w:style w:type="paragraph" w:customStyle="1" w:styleId="50F6AB533A86426FA9AECAF07651996E">
    <w:name w:val="50F6AB533A86426FA9AECAF07651996E"/>
    <w:rsid w:val="00397BAE"/>
  </w:style>
  <w:style w:type="paragraph" w:customStyle="1" w:styleId="E1B0DB9EDDD440AF892CDCB7B7B9CB06">
    <w:name w:val="E1B0DB9EDDD440AF892CDCB7B7B9CB06"/>
    <w:rsid w:val="00397BAE"/>
  </w:style>
  <w:style w:type="paragraph" w:customStyle="1" w:styleId="B505114220B146A1877C02674EACAFA9">
    <w:name w:val="B505114220B146A1877C02674EACAFA9"/>
    <w:rsid w:val="00397BAE"/>
  </w:style>
  <w:style w:type="paragraph" w:customStyle="1" w:styleId="FD75058FBF2B4974A01B3034DAA21DA4">
    <w:name w:val="FD75058FBF2B4974A01B3034DAA21DA4"/>
    <w:rsid w:val="00397BAE"/>
  </w:style>
  <w:style w:type="paragraph" w:customStyle="1" w:styleId="AAA89E39AA664AEEA5B036D4AED405C71">
    <w:name w:val="AAA89E39AA664AEEA5B036D4AED405C7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84A87731442299DC26A581F53E4891">
    <w:name w:val="B6684A87731442299DC26A581F53E489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DA2FA44B344B885A049F472E95C5A1">
    <w:name w:val="47EDA2FA44B344B885A049F472E95C5A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CECEF35441829AB6E396479431CD1">
    <w:name w:val="D64CCECEF35441829AB6E396479431CD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CDF666A494393A7A40C85F6DBA0461">
    <w:name w:val="A70CDF666A494393A7A40C85F6DBA046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6F1E79D9EE41B78C43C6B9EBDD2AE01">
    <w:name w:val="DB6F1E79D9EE41B78C43C6B9EBDD2AE0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C2E4B2B68048E2913EDE607A848DBC1">
    <w:name w:val="C7C2E4B2B68048E2913EDE607A848DBC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00C3FA22434F51A2B1FFDB87D60C711">
    <w:name w:val="4D00C3FA22434F51A2B1FFDB87D60C71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0C479BF98A4CA19E7C075EAF57B7891">
    <w:name w:val="5F0C479BF98A4CA19E7C075EAF57B789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0FF0954104A709EE179FA846797CC1">
    <w:name w:val="EC40FF0954104A709EE179FA846797CC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DA978FB2A49759461EB0489388C061">
    <w:name w:val="2C3DA978FB2A49759461EB0489388C06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323EACE0AF4A0F8084590FD220DFA51">
    <w:name w:val="06323EACE0AF4A0F8084590FD220DFA5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FB63CD45354EDB9A715BE32BAA4D5C1">
    <w:name w:val="EBFB63CD45354EDB9A715BE32BAA4D5C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320BC3E16847D5B5A829430182EFFB1">
    <w:name w:val="70320BC3E16847D5B5A829430182EFFB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179551850D448C832C1D5FD8802E4C1">
    <w:name w:val="D7179551850D448C832C1D5FD8802E4C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DDD43684774A96842533C5DBDC35901">
    <w:name w:val="A7DDD43684774A96842533C5DBDC3590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D22FC0B834DE384557F334FF285641">
    <w:name w:val="0B4D22FC0B834DE384557F334FF28564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F3DE25CE64FA3B3B8C61C23E1E6871">
    <w:name w:val="DEBF3DE25CE64FA3B3B8C61C23E1E687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38D0D6A76C41FE8D3FFADF7AC04D521">
    <w:name w:val="3138D0D6A76C41FE8D3FFADF7AC04D52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65939931D4C9E8BE3809081B1D57A1">
    <w:name w:val="85465939931D4C9E8BE3809081B1D57A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5613C2278A4EC5912B60F704C768701">
    <w:name w:val="D75613C2278A4EC5912B60F704C76870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9FD6AD0844ACA98FAF76EFCE845F31">
    <w:name w:val="5BF9FD6AD0844ACA98FAF76EFCE845F3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E8852EC1043C0AEBB41F1708134FF1">
    <w:name w:val="2AAE8852EC1043C0AEBB41F1708134FF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D298E8F48A9A8CC84C77D90AC881">
    <w:name w:val="91570D298E8F48A9A8CC84C77D90AC88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794697CDDF487BBBB348F34FE0ED701">
    <w:name w:val="26794697CDDF487BBBB348F34FE0ED70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3BA0A5424E4D73AEF7ECC6092CD7AB1">
    <w:name w:val="F93BA0A5424E4D73AEF7ECC6092CD7AB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3D8D2AF2D445DB3BC1E85087BC476">
    <w:name w:val="E283D8D2AF2D445DB3BC1E85087BC476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A89E39AA664AEEA5B036D4AED405C72">
    <w:name w:val="AAA89E39AA664AEEA5B036D4AED405C7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84A87731442299DC26A581F53E4892">
    <w:name w:val="B6684A87731442299DC26A581F53E489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DA2FA44B344B885A049F472E95C5A2">
    <w:name w:val="47EDA2FA44B344B885A049F472E95C5A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CECEF35441829AB6E396479431CD2">
    <w:name w:val="D64CCECEF35441829AB6E396479431CD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CDF666A494393A7A40C85F6DBA0462">
    <w:name w:val="A70CDF666A494393A7A40C85F6DBA046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6F1E79D9EE41B78C43C6B9EBDD2AE02">
    <w:name w:val="DB6F1E79D9EE41B78C43C6B9EBDD2AE0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C2E4B2B68048E2913EDE607A848DBC2">
    <w:name w:val="C7C2E4B2B68048E2913EDE607A848DBC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00C3FA22434F51A2B1FFDB87D60C712">
    <w:name w:val="4D00C3FA22434F51A2B1FFDB87D60C71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0C479BF98A4CA19E7C075EAF57B7892">
    <w:name w:val="5F0C479BF98A4CA19E7C075EAF57B789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0FF0954104A709EE179FA846797CC2">
    <w:name w:val="EC40FF0954104A709EE179FA846797CC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DA978FB2A49759461EB0489388C062">
    <w:name w:val="2C3DA978FB2A49759461EB0489388C06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323EACE0AF4A0F8084590FD220DFA52">
    <w:name w:val="06323EACE0AF4A0F8084590FD220DFA5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FB63CD45354EDB9A715BE32BAA4D5C2">
    <w:name w:val="EBFB63CD45354EDB9A715BE32BAA4D5C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320BC3E16847D5B5A829430182EFFB2">
    <w:name w:val="70320BC3E16847D5B5A829430182EFFB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179551850D448C832C1D5FD8802E4C2">
    <w:name w:val="D7179551850D448C832C1D5FD8802E4C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DDD43684774A96842533C5DBDC35902">
    <w:name w:val="A7DDD43684774A96842533C5DBDC3590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D22FC0B834DE384557F334FF285642">
    <w:name w:val="0B4D22FC0B834DE384557F334FF28564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F3DE25CE64FA3B3B8C61C23E1E6872">
    <w:name w:val="DEBF3DE25CE64FA3B3B8C61C23E1E687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38D0D6A76C41FE8D3FFADF7AC04D522">
    <w:name w:val="3138D0D6A76C41FE8D3FFADF7AC04D52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65939931D4C9E8BE3809081B1D57A2">
    <w:name w:val="85465939931D4C9E8BE3809081B1D57A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5613C2278A4EC5912B60F704C768702">
    <w:name w:val="D75613C2278A4EC5912B60F704C76870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9FD6AD0844ACA98FAF76EFCE845F32">
    <w:name w:val="5BF9FD6AD0844ACA98FAF76EFCE845F3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E8852EC1043C0AEBB41F1708134FF2">
    <w:name w:val="2AAE8852EC1043C0AEBB41F1708134FF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D298E8F48A9A8CC84C77D90AC882">
    <w:name w:val="91570D298E8F48A9A8CC84C77D90AC88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794697CDDF487BBBB348F34FE0ED702">
    <w:name w:val="26794697CDDF487BBBB348F34FE0ED70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3BA0A5424E4D73AEF7ECC6092CD7AB2">
    <w:name w:val="F93BA0A5424E4D73AEF7ECC6092CD7AB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3D8D2AF2D445DB3BC1E85087BC4761">
    <w:name w:val="E283D8D2AF2D445DB3BC1E85087BC4761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A89E39AA664AEEA5B036D4AED405C73">
    <w:name w:val="AAA89E39AA664AEEA5B036D4AED405C7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84A87731442299DC26A581F53E4893">
    <w:name w:val="B6684A87731442299DC26A581F53E489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DA2FA44B344B885A049F472E95C5A3">
    <w:name w:val="47EDA2FA44B344B885A049F472E95C5A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4CCECEF35441829AB6E396479431CD3">
    <w:name w:val="D64CCECEF35441829AB6E396479431CD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CDF666A494393A7A40C85F6DBA0463">
    <w:name w:val="A70CDF666A494393A7A40C85F6DBA046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6F1E79D9EE41B78C43C6B9EBDD2AE03">
    <w:name w:val="DB6F1E79D9EE41B78C43C6B9EBDD2AE0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C2E4B2B68048E2913EDE607A848DBC3">
    <w:name w:val="C7C2E4B2B68048E2913EDE607A848DBC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00C3FA22434F51A2B1FFDB87D60C713">
    <w:name w:val="4D00C3FA22434F51A2B1FFDB87D60C71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0C479BF98A4CA19E7C075EAF57B7893">
    <w:name w:val="5F0C479BF98A4CA19E7C075EAF57B789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40FF0954104A709EE179FA846797CC3">
    <w:name w:val="EC40FF0954104A709EE179FA846797CC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3DA978FB2A49759461EB0489388C063">
    <w:name w:val="2C3DA978FB2A49759461EB0489388C06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323EACE0AF4A0F8084590FD220DFA53">
    <w:name w:val="06323EACE0AF4A0F8084590FD220DFA5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FB63CD45354EDB9A715BE32BAA4D5C3">
    <w:name w:val="EBFB63CD45354EDB9A715BE32BAA4D5C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320BC3E16847D5B5A829430182EFFB3">
    <w:name w:val="70320BC3E16847D5B5A829430182EFFB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179551850D448C832C1D5FD8802E4C3">
    <w:name w:val="D7179551850D448C832C1D5FD8802E4C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DDD43684774A96842533C5DBDC35903">
    <w:name w:val="A7DDD43684774A96842533C5DBDC3590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4D22FC0B834DE384557F334FF285643">
    <w:name w:val="0B4D22FC0B834DE384557F334FF28564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BF3DE25CE64FA3B3B8C61C23E1E6873">
    <w:name w:val="DEBF3DE25CE64FA3B3B8C61C23E1E687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38D0D6A76C41FE8D3FFADF7AC04D523">
    <w:name w:val="3138D0D6A76C41FE8D3FFADF7AC04D52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465939931D4C9E8BE3809081B1D57A3">
    <w:name w:val="85465939931D4C9E8BE3809081B1D57A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5613C2278A4EC5912B60F704C768703">
    <w:name w:val="D75613C2278A4EC5912B60F704C76870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F9FD6AD0844ACA98FAF76EFCE845F33">
    <w:name w:val="5BF9FD6AD0844ACA98FAF76EFCE845F3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AE8852EC1043C0AEBB41F1708134FF3">
    <w:name w:val="2AAE8852EC1043C0AEBB41F1708134FF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D298E8F48A9A8CC84C77D90AC883">
    <w:name w:val="91570D298E8F48A9A8CC84C77D90AC88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794697CDDF487BBBB348F34FE0ED703">
    <w:name w:val="26794697CDDF487BBBB348F34FE0ED70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3BA0A5424E4D73AEF7ECC6092CD7AB3">
    <w:name w:val="F93BA0A5424E4D73AEF7ECC6092CD7AB3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3D8D2AF2D445DB3BC1E85087BC4762">
    <w:name w:val="E283D8D2AF2D445DB3BC1E85087BC4762"/>
    <w:rsid w:val="00397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2F14-8D81-4D53-BF5F-EB5B8481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Trakmaster letter template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of the</vt:lpstr>
    </vt:vector>
  </TitlesOfParts>
  <Company>Microsoft</Company>
  <LinksUpToDate>false</LinksUpToDate>
  <CharactersWithSpaces>3141</CharactersWithSpaces>
  <SharedDoc>false</SharedDoc>
  <HLinks>
    <vt:vector size="6" baseType="variant">
      <vt:variant>
        <vt:i4>7340034</vt:i4>
      </vt:variant>
      <vt:variant>
        <vt:i4>0</vt:i4>
      </vt:variant>
      <vt:variant>
        <vt:i4>0</vt:i4>
      </vt:variant>
      <vt:variant>
        <vt:i4>5</vt:i4>
      </vt:variant>
      <vt:variant>
        <vt:lpwstr>mailto:secretary@trakmasterclub.org.au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of the</dc:title>
  <dc:creator>K G Craddock</dc:creator>
  <cp:lastModifiedBy>Carl's Desktop</cp:lastModifiedBy>
  <cp:revision>2</cp:revision>
  <cp:lastPrinted>2012-09-27T01:50:00Z</cp:lastPrinted>
  <dcterms:created xsi:type="dcterms:W3CDTF">2020-06-13T01:59:00Z</dcterms:created>
  <dcterms:modified xsi:type="dcterms:W3CDTF">2020-06-13T01:59:00Z</dcterms:modified>
</cp:coreProperties>
</file>